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9"/>
        <w:gridCol w:w="6258"/>
      </w:tblGrid>
      <w:tr w:rsidR="00BC7A80" w:rsidRPr="00B8088A" w14:paraId="609F3A43" w14:textId="77777777" w:rsidTr="006F04E5">
        <w:trPr>
          <w:trHeight w:hRule="exact" w:val="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898F90" w14:textId="77777777" w:rsidR="00BC7A80" w:rsidRDefault="00BC7A80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2B553013" w14:textId="77777777" w:rsidR="006F04E5" w:rsidRDefault="006F04E5" w:rsidP="006F04E5">
            <w:pPr>
              <w:rPr>
                <w:b/>
                <w:sz w:val="16"/>
                <w:szCs w:val="16"/>
                <w:lang w:val="es-ES"/>
              </w:rPr>
            </w:pPr>
          </w:p>
          <w:p w14:paraId="7E221B8B" w14:textId="77777777" w:rsidR="00FD0B1F" w:rsidRDefault="00FD0B1F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7D87B11B" w14:textId="77777777" w:rsidR="00FD0B1F" w:rsidRDefault="00FD0B1F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59A2648C" w14:textId="77777777"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45F845EC" w14:textId="77777777"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14:paraId="099D0E2E" w14:textId="77777777" w:rsidTr="007240D4">
        <w:trPr>
          <w:trHeight w:hRule="exact" w:val="5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9C6" w14:textId="77777777" w:rsidR="0005580D" w:rsidRPr="00D32F3B" w:rsidRDefault="0005580D" w:rsidP="00E94F0F">
            <w:pPr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B41D62" w:rsidRPr="00B8088A" w14:paraId="758F7DA6" w14:textId="77777777" w:rsidTr="00E9191E">
        <w:trPr>
          <w:trHeight w:val="284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7BE" w14:textId="77777777" w:rsidR="00B41D62" w:rsidRPr="00B8088A" w:rsidRDefault="00B41D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 xml:space="preserve">S: </w:t>
            </w:r>
          </w:p>
          <w:p w14:paraId="4A71043B" w14:textId="77777777" w:rsidR="00B41D62" w:rsidRDefault="00B41D62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14:paraId="6CBC2DF6" w14:textId="77777777" w:rsidR="00B41D62" w:rsidRPr="00B8088A" w:rsidRDefault="00B41D62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11A" w14:textId="77777777" w:rsidR="00B41D62" w:rsidRPr="00B8088A" w:rsidRDefault="00B41D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Pr="00B8088A">
              <w:rPr>
                <w:sz w:val="14"/>
                <w:lang w:val="es-ES"/>
              </w:rPr>
              <w:t>APELLIDOS:</w:t>
            </w:r>
          </w:p>
          <w:p w14:paraId="42347A27" w14:textId="77777777" w:rsidR="00B41D62" w:rsidRDefault="00B41D62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41D62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  <w:p w14:paraId="723EFD7C" w14:textId="77777777" w:rsidR="00B41D62" w:rsidRPr="00E97D78" w:rsidRDefault="00B41D62" w:rsidP="00B41D62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ab/>
            </w:r>
          </w:p>
        </w:tc>
      </w:tr>
      <w:tr w:rsidR="00B41D62" w:rsidRPr="00B8088A" w14:paraId="4B0B7589" w14:textId="77777777" w:rsidTr="00E9191E">
        <w:trPr>
          <w:trHeight w:val="284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3009" w14:textId="77777777" w:rsidR="00B41D62" w:rsidRPr="00B8088A" w:rsidRDefault="00B41D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3. No. DE CÉDULA</w:t>
            </w:r>
            <w:r w:rsidRPr="00B8088A">
              <w:rPr>
                <w:sz w:val="14"/>
                <w:lang w:val="es-ES"/>
              </w:rPr>
              <w:t>:</w:t>
            </w:r>
          </w:p>
          <w:p w14:paraId="13437DF2" w14:textId="77777777" w:rsidR="00B41D62" w:rsidRDefault="00B41D62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14:paraId="1F437AFE" w14:textId="77777777" w:rsidR="00B41D62" w:rsidRPr="00B8088A" w:rsidRDefault="00B41D62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2016" w14:textId="77777777" w:rsidR="00B41D62" w:rsidRDefault="00B41D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4. CORREOS ELECTRÓNICOS:</w:t>
            </w:r>
          </w:p>
          <w:p w14:paraId="6A25E693" w14:textId="77777777" w:rsidR="00B41D62" w:rsidRPr="000A5AF9" w:rsidRDefault="00B41D62" w:rsidP="00EC5D92">
            <w:pPr>
              <w:spacing w:before="40"/>
              <w:rPr>
                <w:sz w:val="28"/>
                <w:szCs w:val="28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140A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</w:tr>
      <w:tr w:rsidR="00F140AB" w:rsidRPr="00B8088A" w14:paraId="37594409" w14:textId="77777777" w:rsidTr="00E9191E">
        <w:trPr>
          <w:trHeight w:val="284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456" w14:textId="77777777" w:rsidR="00F140AB" w:rsidRPr="00B8088A" w:rsidRDefault="00F140AB" w:rsidP="00F140A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 PAÍS DE NACIMIENTO:</w:t>
            </w:r>
          </w:p>
          <w:p w14:paraId="174C695F" w14:textId="77777777" w:rsidR="00F140AB" w:rsidRDefault="00F140AB" w:rsidP="00F140AB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E9191E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14:paraId="697328D7" w14:textId="77777777" w:rsidR="00F140AB" w:rsidRDefault="00F140AB" w:rsidP="00F140AB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D51" w14:textId="77777777" w:rsidR="00F140AB" w:rsidRPr="00B8088A" w:rsidRDefault="00F140AB" w:rsidP="00F140A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6.DIRECCIÓN:</w:t>
            </w:r>
          </w:p>
          <w:p w14:paraId="58556D8B" w14:textId="77777777" w:rsidR="00F140AB" w:rsidRDefault="00F140AB" w:rsidP="00F140AB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0AB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14:paraId="60585246" w14:textId="77777777" w:rsidR="00F140AB" w:rsidRDefault="00F140AB" w:rsidP="00F140AB">
            <w:pPr>
              <w:spacing w:before="20"/>
              <w:rPr>
                <w:sz w:val="14"/>
                <w:lang w:val="es-ES"/>
              </w:rPr>
            </w:pPr>
          </w:p>
        </w:tc>
      </w:tr>
      <w:tr w:rsidR="00F140AB" w:rsidRPr="00D8784B" w14:paraId="281156A1" w14:textId="77777777" w:rsidTr="00E9191E">
        <w:trPr>
          <w:trHeight w:val="284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E9BA" w14:textId="77777777" w:rsidR="00F140AB" w:rsidRPr="00B8088A" w:rsidRDefault="00F140AB" w:rsidP="00F140A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TELÉFONO FIJO O CELULAR</w:t>
            </w:r>
          </w:p>
          <w:p w14:paraId="237A8A52" w14:textId="77777777" w:rsidR="00F140AB" w:rsidRDefault="00F140AB" w:rsidP="00F140AB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0AB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14:paraId="2F19281C" w14:textId="77777777" w:rsidR="00F140AB" w:rsidRDefault="00F140AB" w:rsidP="00F140AB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40E" w14:textId="77777777" w:rsidR="00F140AB" w:rsidRDefault="00F140AB" w:rsidP="00D8784B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4"/>
                <w:lang w:val="es-ES"/>
              </w:rPr>
              <w:t xml:space="preserve">8. </w:t>
            </w:r>
            <w:r w:rsidR="00D8784B">
              <w:rPr>
                <w:sz w:val="14"/>
                <w:lang w:val="es-ES"/>
              </w:rPr>
              <w:t>CARRERA QUE CURSA ACTUALMENTE</w:t>
            </w:r>
          </w:p>
          <w:p w14:paraId="63FD58A4" w14:textId="77777777" w:rsidR="00D8784B" w:rsidRDefault="00D8784B" w:rsidP="00D8784B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0AB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14:paraId="5C50EFEE" w14:textId="7244237E" w:rsidR="00D8784B" w:rsidRDefault="00D8784B" w:rsidP="00D8784B">
            <w:pPr>
              <w:spacing w:before="20"/>
              <w:rPr>
                <w:sz w:val="14"/>
                <w:lang w:val="es-ES"/>
              </w:rPr>
            </w:pPr>
          </w:p>
        </w:tc>
      </w:tr>
      <w:tr w:rsidR="001F7525" w:rsidRPr="003336D9" w14:paraId="0943F923" w14:textId="77777777" w:rsidTr="00E9191E">
        <w:trPr>
          <w:trHeight w:val="284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17CF" w14:textId="0249531B" w:rsidR="001F7525" w:rsidRDefault="001F7525" w:rsidP="001F7525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9. </w:t>
            </w:r>
            <w:r w:rsidR="008E1175">
              <w:rPr>
                <w:sz w:val="14"/>
                <w:lang w:val="es-ES"/>
              </w:rPr>
              <w:t>UNIVERSIDAD</w:t>
            </w:r>
            <w:r w:rsidR="00D8784B">
              <w:rPr>
                <w:sz w:val="14"/>
                <w:lang w:val="es-ES"/>
              </w:rPr>
              <w:t>/CENTRO REGIONAL</w:t>
            </w:r>
            <w:r>
              <w:rPr>
                <w:sz w:val="14"/>
                <w:lang w:val="es-ES"/>
              </w:rPr>
              <w:t xml:space="preserve"> </w:t>
            </w:r>
            <w:r w:rsidR="008E1175">
              <w:rPr>
                <w:sz w:val="14"/>
                <w:lang w:val="es-ES"/>
              </w:rPr>
              <w:t xml:space="preserve">DONDE </w:t>
            </w:r>
            <w:r w:rsidR="00D8784B">
              <w:rPr>
                <w:sz w:val="14"/>
                <w:lang w:val="es-ES"/>
              </w:rPr>
              <w:t>ESTUDIA</w:t>
            </w:r>
          </w:p>
          <w:p w14:paraId="538F7266" w14:textId="77777777" w:rsidR="001F7525" w:rsidRDefault="001F7525" w:rsidP="001F7525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F7525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  <w:p w14:paraId="5BDF3850" w14:textId="77777777" w:rsidR="00270844" w:rsidRPr="00B8088A" w:rsidRDefault="00270844" w:rsidP="001F7525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648" w14:textId="0CE7B0B7" w:rsidR="001F7525" w:rsidRDefault="001F7525" w:rsidP="008E1175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10. PROFESOR ASESOR EN </w:t>
            </w:r>
            <w:r w:rsidR="00270844">
              <w:rPr>
                <w:sz w:val="14"/>
                <w:lang w:val="es-ES"/>
              </w:rPr>
              <w:t xml:space="preserve">UNIVERSIDAD O </w:t>
            </w:r>
            <w:r w:rsidR="008E1175">
              <w:rPr>
                <w:sz w:val="14"/>
                <w:lang w:val="es-ES"/>
              </w:rPr>
              <w:t>CENTRO</w:t>
            </w:r>
            <w:r w:rsidR="00D8784B">
              <w:rPr>
                <w:sz w:val="14"/>
                <w:lang w:val="es-ES"/>
              </w:rPr>
              <w:t xml:space="preserve"> REGIONAL</w:t>
            </w:r>
          </w:p>
          <w:p w14:paraId="5D14FD3D" w14:textId="77777777" w:rsidR="001F7525" w:rsidRPr="00E97D78" w:rsidRDefault="001F7525" w:rsidP="001F7525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</w:tr>
      <w:tr w:rsidR="001F7525" w:rsidRPr="00B8088A" w14:paraId="41880F5D" w14:textId="77777777" w:rsidTr="00E9191E">
        <w:trPr>
          <w:trHeight w:val="49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5D61" w14:textId="2D1147C4" w:rsidR="001F7525" w:rsidRDefault="001F7525" w:rsidP="001F7525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11. </w:t>
            </w:r>
            <w:r w:rsidR="00D8784B">
              <w:rPr>
                <w:sz w:val="14"/>
                <w:lang w:val="es-ES"/>
              </w:rPr>
              <w:t>CIENTÍFICO EN INDICASAT AIP</w:t>
            </w:r>
          </w:p>
          <w:p w14:paraId="5540056A" w14:textId="77777777" w:rsidR="001F7525" w:rsidRDefault="001F7525" w:rsidP="001F7525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F7525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141C8FAC" w14:textId="77777777" w:rsidR="001F7525" w:rsidRPr="00B8088A" w:rsidRDefault="001F7525" w:rsidP="001F7525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CFF" w14:textId="77777777" w:rsidR="001F7525" w:rsidRPr="00E97D78" w:rsidRDefault="001F7525" w:rsidP="001F7525">
            <w:pPr>
              <w:rPr>
                <w:sz w:val="14"/>
                <w:lang w:val="es-ES"/>
              </w:rPr>
            </w:pPr>
          </w:p>
        </w:tc>
      </w:tr>
    </w:tbl>
    <w:p w14:paraId="1F28884C" w14:textId="77777777" w:rsidR="006A2EF2" w:rsidRPr="006A2EF2" w:rsidRDefault="006A2EF2">
      <w:pPr>
        <w:rPr>
          <w:lang w:val="es-PA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7"/>
      </w:tblGrid>
      <w:tr w:rsidR="00B41D62" w:rsidRPr="00B8088A" w14:paraId="6378467F" w14:textId="77777777" w:rsidTr="00A928F1">
        <w:trPr>
          <w:trHeight w:val="2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7CD" w14:textId="77777777" w:rsidR="00B41D62" w:rsidRPr="00A928F1" w:rsidRDefault="00825FF2" w:rsidP="00A928F1">
            <w:pPr>
              <w:pStyle w:val="Prrafodelista"/>
              <w:widowControl w:val="0"/>
              <w:overflowPunct/>
              <w:autoSpaceDE/>
              <w:autoSpaceDN/>
              <w:adjustRightInd/>
              <w:spacing w:after="100" w:afterAutospacing="1" w:line="259" w:lineRule="auto"/>
              <w:ind w:left="0"/>
              <w:contextualSpacing/>
              <w:textAlignment w:val="auto"/>
              <w:rPr>
                <w:b/>
                <w:bCs/>
                <w:sz w:val="16"/>
                <w:szCs w:val="16"/>
                <w:lang w:val="es-PA"/>
              </w:rPr>
            </w:pPr>
            <w:bookmarkStart w:id="6" w:name="_Hlk159432893"/>
            <w:r>
              <w:rPr>
                <w:b/>
                <w:bCs/>
                <w:sz w:val="16"/>
                <w:szCs w:val="16"/>
                <w:lang w:val="es-PA"/>
              </w:rPr>
              <w:t>ÁREA DE TESIS</w:t>
            </w:r>
          </w:p>
        </w:tc>
      </w:tr>
      <w:tr w:rsidR="00907BAC" w:rsidRPr="006A2EF2" w14:paraId="39F9E50D" w14:textId="77777777" w:rsidTr="00F37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4C57" w14:textId="04A65F1A" w:rsidR="00270844" w:rsidRDefault="00907BAC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27084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 xml:space="preserve">. </w:t>
            </w:r>
            <w:r w:rsidR="00435717">
              <w:rPr>
                <w:sz w:val="14"/>
                <w:lang w:val="es-ES"/>
              </w:rPr>
              <w:t xml:space="preserve"> </w:t>
            </w:r>
            <w:r w:rsidR="00AB13A4">
              <w:rPr>
                <w:sz w:val="14"/>
                <w:lang w:val="es-ES"/>
              </w:rPr>
              <w:t>L</w:t>
            </w:r>
            <w:r w:rsidR="00435717">
              <w:rPr>
                <w:sz w:val="14"/>
                <w:lang w:val="es-ES"/>
              </w:rPr>
              <w:t xml:space="preserve">ínea de investigación </w:t>
            </w:r>
            <w:r w:rsidR="00AB13A4">
              <w:rPr>
                <w:sz w:val="14"/>
                <w:lang w:val="es-ES"/>
              </w:rPr>
              <w:t xml:space="preserve">en que </w:t>
            </w:r>
            <w:r w:rsidR="00435717">
              <w:rPr>
                <w:sz w:val="14"/>
                <w:lang w:val="es-ES"/>
              </w:rPr>
              <w:t>desarrollará la propuesta de tesis:</w:t>
            </w:r>
            <w:r>
              <w:rPr>
                <w:sz w:val="14"/>
                <w:lang w:val="es-ES"/>
              </w:rPr>
              <w:tab/>
            </w:r>
          </w:p>
          <w:p w14:paraId="18356ABA" w14:textId="5F2DB5CC" w:rsidR="00907BAC" w:rsidRDefault="00907BAC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                        </w:t>
            </w:r>
          </w:p>
          <w:p w14:paraId="544C2D52" w14:textId="5E6AB654" w:rsidR="00907BAC" w:rsidRPr="00435717" w:rsidRDefault="00907BAC">
            <w:pPr>
              <w:spacing w:beforeLines="20" w:before="48"/>
              <w:rPr>
                <w:sz w:val="16"/>
                <w:szCs w:val="16"/>
                <w:lang w:val="es-ES"/>
              </w:rPr>
            </w:pPr>
            <w:r w:rsidRPr="00435717">
              <w:rPr>
                <w:sz w:val="16"/>
                <w:szCs w:val="16"/>
                <w:lang w:val="es-ES"/>
              </w:rPr>
              <w:t xml:space="preserve">   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87403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="00435717">
              <w:rPr>
                <w:sz w:val="16"/>
                <w:szCs w:val="16"/>
                <w:lang w:val="es-ES"/>
              </w:rPr>
              <w:t xml:space="preserve"> </w:t>
            </w:r>
            <w:r w:rsidR="00F37B11">
              <w:rPr>
                <w:sz w:val="16"/>
                <w:szCs w:val="16"/>
                <w:lang w:val="es-ES"/>
              </w:rPr>
              <w:t xml:space="preserve">Parasitología          </w:t>
            </w:r>
            <w:r w:rsidR="00435717" w:rsidRPr="00435717">
              <w:rPr>
                <w:sz w:val="16"/>
                <w:szCs w:val="16"/>
                <w:lang w:val="es-ES"/>
              </w:rPr>
              <w:tab/>
            </w:r>
            <w:r w:rsidR="00435717" w:rsidRPr="00435717">
              <w:rPr>
                <w:sz w:val="16"/>
                <w:szCs w:val="16"/>
                <w:lang w:val="es-ES"/>
              </w:rPr>
              <w:tab/>
            </w:r>
            <w:r w:rsidR="00435717" w:rsidRPr="00435717">
              <w:rPr>
                <w:sz w:val="16"/>
                <w:szCs w:val="16"/>
                <w:lang w:val="es-ES"/>
              </w:rPr>
              <w:tab/>
            </w:r>
            <w:r w:rsidR="00435717" w:rsidRPr="00435717">
              <w:rPr>
                <w:sz w:val="16"/>
                <w:szCs w:val="16"/>
                <w:lang w:val="es-ES"/>
              </w:rPr>
              <w:tab/>
            </w:r>
            <w:r w:rsidR="00435717" w:rsidRPr="00435717">
              <w:rPr>
                <w:sz w:val="16"/>
                <w:szCs w:val="16"/>
                <w:lang w:val="es-ES"/>
              </w:rPr>
              <w:tab/>
            </w:r>
            <w:r w:rsidR="00435717">
              <w:rPr>
                <w:sz w:val="16"/>
                <w:szCs w:val="16"/>
                <w:lang w:val="es-ES"/>
              </w:rPr>
              <w:tab/>
            </w:r>
            <w:r w:rsidR="00435717">
              <w:rPr>
                <w:sz w:val="16"/>
                <w:szCs w:val="16"/>
                <w:lang w:val="es-ES"/>
              </w:rPr>
              <w:tab/>
              <w:t xml:space="preserve">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="00435717">
              <w:rPr>
                <w:sz w:val="16"/>
                <w:szCs w:val="16"/>
                <w:lang w:val="es-ES"/>
              </w:rPr>
              <w:t xml:space="preserve"> </w:t>
            </w:r>
            <w:r w:rsidR="00F37B11">
              <w:rPr>
                <w:sz w:val="16"/>
                <w:szCs w:val="16"/>
                <w:lang w:val="es-ES"/>
              </w:rPr>
              <w:t>Química</w:t>
            </w:r>
          </w:p>
          <w:p w14:paraId="09739522" w14:textId="03B5670D" w:rsidR="00E94F0F" w:rsidRPr="00435717" w:rsidRDefault="00E94F0F" w:rsidP="00435717">
            <w:pPr>
              <w:tabs>
                <w:tab w:val="left" w:pos="4368"/>
              </w:tabs>
              <w:spacing w:beforeLines="20" w:before="48"/>
              <w:rPr>
                <w:sz w:val="16"/>
                <w:szCs w:val="16"/>
                <w:lang w:val="es-ES"/>
              </w:rPr>
            </w:pPr>
            <w:r w:rsidRPr="00435717">
              <w:rPr>
                <w:sz w:val="16"/>
                <w:szCs w:val="16"/>
                <w:lang w:val="es-ES"/>
              </w:rPr>
              <w:t xml:space="preserve">   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 w:rsidR="00F37B11">
              <w:rPr>
                <w:sz w:val="16"/>
                <w:szCs w:val="16"/>
                <w:lang w:val="es-ES"/>
              </w:rPr>
              <w:t>Microbiología</w:t>
            </w:r>
            <w:r w:rsidR="00435717" w:rsidRPr="00435717">
              <w:rPr>
                <w:sz w:val="16"/>
                <w:szCs w:val="16"/>
                <w:lang w:val="es-ES"/>
              </w:rPr>
              <w:tab/>
            </w:r>
            <w:r w:rsidR="00435717">
              <w:rPr>
                <w:sz w:val="16"/>
                <w:szCs w:val="16"/>
                <w:lang w:val="es-ES"/>
              </w:rPr>
              <w:tab/>
            </w:r>
            <w:r w:rsidR="00435717">
              <w:rPr>
                <w:sz w:val="16"/>
                <w:szCs w:val="16"/>
                <w:lang w:val="es-ES"/>
              </w:rPr>
              <w:tab/>
            </w:r>
            <w:r w:rsid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 w:rsidR="00F37B11">
              <w:rPr>
                <w:sz w:val="16"/>
                <w:szCs w:val="16"/>
                <w:lang w:val="es-ES"/>
              </w:rPr>
              <w:t>Neurociencias</w:t>
            </w:r>
          </w:p>
          <w:p w14:paraId="322CF3DF" w14:textId="5894A484" w:rsidR="00E94F0F" w:rsidRDefault="00E94F0F" w:rsidP="00E94F0F">
            <w:pPr>
              <w:spacing w:beforeLines="20" w:before="48"/>
              <w:rPr>
                <w:sz w:val="16"/>
                <w:szCs w:val="16"/>
                <w:lang w:val="es-ES"/>
              </w:rPr>
            </w:pPr>
            <w:r w:rsidRPr="00435717">
              <w:rPr>
                <w:sz w:val="16"/>
                <w:szCs w:val="16"/>
                <w:lang w:val="es-ES"/>
              </w:rPr>
              <w:t xml:space="preserve">   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 w:rsidR="00F37B11">
              <w:rPr>
                <w:sz w:val="16"/>
                <w:szCs w:val="16"/>
                <w:lang w:val="es-ES"/>
              </w:rPr>
              <w:t xml:space="preserve">Biodiversidad                      </w:t>
            </w:r>
            <w:r w:rsidRPr="00435717">
              <w:rPr>
                <w:sz w:val="16"/>
                <w:szCs w:val="16"/>
                <w:lang w:val="es-ES"/>
              </w:rPr>
              <w:t xml:space="preserve">            </w:t>
            </w:r>
            <w:r w:rsidRP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ab/>
              <w:t xml:space="preserve">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="00435717">
              <w:rPr>
                <w:sz w:val="16"/>
                <w:szCs w:val="16"/>
                <w:lang w:val="es-ES"/>
              </w:rPr>
              <w:t xml:space="preserve"> </w:t>
            </w:r>
            <w:r w:rsidR="00F37B11">
              <w:rPr>
                <w:sz w:val="16"/>
                <w:szCs w:val="16"/>
                <w:lang w:val="es-ES"/>
              </w:rPr>
              <w:t>Biofísica e Ingeniería</w:t>
            </w:r>
          </w:p>
          <w:p w14:paraId="61E39565" w14:textId="46E40069" w:rsidR="00F37B11" w:rsidRPr="00435717" w:rsidRDefault="00F37B11" w:rsidP="00F37B11">
            <w:pPr>
              <w:tabs>
                <w:tab w:val="left" w:pos="4368"/>
              </w:tabs>
              <w:spacing w:beforeLines="20" w:before="48"/>
              <w:rPr>
                <w:sz w:val="16"/>
                <w:szCs w:val="16"/>
                <w:lang w:val="es-ES"/>
              </w:rPr>
            </w:pPr>
            <w:r w:rsidRPr="00435717">
              <w:rPr>
                <w:sz w:val="16"/>
                <w:szCs w:val="16"/>
                <w:lang w:val="es-ES"/>
              </w:rPr>
              <w:t xml:space="preserve">   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Inmunología</w:t>
            </w:r>
            <w:r w:rsidRPr="00435717">
              <w:rPr>
                <w:sz w:val="16"/>
                <w:szCs w:val="16"/>
                <w:lang w:val="es-ES"/>
              </w:rPr>
              <w:tab/>
            </w:r>
            <w:r>
              <w:rPr>
                <w:sz w:val="16"/>
                <w:szCs w:val="16"/>
                <w:lang w:val="es-ES"/>
              </w:rPr>
              <w:tab/>
            </w:r>
            <w:r>
              <w:rPr>
                <w:sz w:val="16"/>
                <w:szCs w:val="16"/>
                <w:lang w:val="es-ES"/>
              </w:rPr>
              <w:tab/>
            </w:r>
            <w:r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Entomología</w:t>
            </w:r>
          </w:p>
          <w:p w14:paraId="404D317D" w14:textId="77777777" w:rsidR="00907BAC" w:rsidRDefault="00F37B11">
            <w:pPr>
              <w:spacing w:beforeLines="20" w:before="48"/>
              <w:rPr>
                <w:sz w:val="16"/>
                <w:szCs w:val="16"/>
                <w:lang w:val="es-ES"/>
              </w:rPr>
            </w:pPr>
            <w:r w:rsidRPr="00435717">
              <w:rPr>
                <w:sz w:val="16"/>
                <w:szCs w:val="16"/>
                <w:lang w:val="es-ES"/>
              </w:rPr>
              <w:t xml:space="preserve">   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 xml:space="preserve">Ecología                             </w:t>
            </w:r>
            <w:r w:rsidRPr="00435717">
              <w:rPr>
                <w:sz w:val="16"/>
                <w:szCs w:val="16"/>
                <w:lang w:val="es-ES"/>
              </w:rPr>
              <w:t xml:space="preserve">            </w:t>
            </w:r>
            <w:r w:rsidRP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ab/>
              <w:t xml:space="preserve">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Farmacología</w:t>
            </w:r>
          </w:p>
          <w:p w14:paraId="01948689" w14:textId="2EC6EFF5" w:rsidR="00270844" w:rsidRPr="00270844" w:rsidRDefault="00270844">
            <w:pPr>
              <w:spacing w:beforeLines="20" w:before="48"/>
              <w:rPr>
                <w:sz w:val="16"/>
                <w:szCs w:val="16"/>
                <w:lang w:val="es-ES"/>
              </w:rPr>
            </w:pPr>
          </w:p>
        </w:tc>
      </w:tr>
      <w:bookmarkEnd w:id="6"/>
    </w:tbl>
    <w:p w14:paraId="42D4EECD" w14:textId="77777777" w:rsidR="00E94F0F" w:rsidRPr="00E94F0F" w:rsidRDefault="00E94F0F">
      <w:pPr>
        <w:rPr>
          <w:lang w:val="es-US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562"/>
        <w:gridCol w:w="1381"/>
        <w:gridCol w:w="1326"/>
        <w:gridCol w:w="1180"/>
        <w:gridCol w:w="1077"/>
        <w:gridCol w:w="1786"/>
      </w:tblGrid>
      <w:tr w:rsidR="00332A4E" w:rsidRPr="00B8088A" w14:paraId="323B42B1" w14:textId="77777777" w:rsidTr="00825FF2">
        <w:trPr>
          <w:trHeight w:val="3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3EC" w14:textId="77777777" w:rsidR="00332A4E" w:rsidRPr="006B0215" w:rsidRDefault="00332A4E" w:rsidP="00825FF2">
            <w:pPr>
              <w:spacing w:before="100" w:beforeAutospacing="1"/>
              <w:rPr>
                <w:b/>
                <w:sz w:val="16"/>
                <w:szCs w:val="16"/>
                <w:lang w:val="es-ES"/>
              </w:rPr>
            </w:pPr>
            <w:r w:rsidRPr="006B0215">
              <w:rPr>
                <w:b/>
                <w:sz w:val="16"/>
                <w:szCs w:val="16"/>
                <w:lang w:val="es-ES"/>
              </w:rPr>
              <w:t>INFORMACIÓN ACADÉMICA DEL SOLICITANTE</w:t>
            </w:r>
          </w:p>
        </w:tc>
      </w:tr>
      <w:tr w:rsidR="00332A4E" w:rsidRPr="00B8088A" w14:paraId="3B155476" w14:textId="77777777" w:rsidTr="007240D4">
        <w:trPr>
          <w:trHeight w:hRule="exact" w:val="2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0D1" w14:textId="17C0A0DB" w:rsidR="00332A4E" w:rsidRDefault="00825FF2" w:rsidP="009C027A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270844">
              <w:rPr>
                <w:sz w:val="14"/>
                <w:lang w:val="es-ES"/>
              </w:rPr>
              <w:t>3</w:t>
            </w:r>
            <w:r>
              <w:rPr>
                <w:sz w:val="14"/>
                <w:lang w:val="es-ES"/>
              </w:rPr>
              <w:t>. Información académica</w:t>
            </w:r>
          </w:p>
        </w:tc>
      </w:tr>
      <w:tr w:rsidR="00332A4E" w:rsidRPr="0044537F" w14:paraId="5A51618E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819" w14:textId="77777777" w:rsidR="00332A4E" w:rsidRPr="0044537F" w:rsidRDefault="00332A4E" w:rsidP="00613844">
            <w:pPr>
              <w:spacing w:before="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 w:rsidRPr="0044537F">
              <w:rPr>
                <w:b/>
                <w:bCs/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9C5" w14:textId="77777777" w:rsidR="00332A4E" w:rsidRPr="0044537F" w:rsidRDefault="00825FF2" w:rsidP="00613844">
            <w:pPr>
              <w:spacing w:before="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>
              <w:rPr>
                <w:b/>
                <w:bCs/>
                <w:sz w:val="14"/>
                <w:szCs w:val="14"/>
                <w:lang w:val="es-ES"/>
              </w:rPr>
              <w:t>Escuela/Universidad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75E" w14:textId="77777777" w:rsidR="00332A4E" w:rsidRPr="0044537F" w:rsidRDefault="004366CB" w:rsidP="00825FF2">
            <w:pPr>
              <w:spacing w:before="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 w:rsidRPr="0044537F">
              <w:rPr>
                <w:b/>
                <w:bCs/>
                <w:sz w:val="14"/>
                <w:szCs w:val="14"/>
                <w:lang w:val="es-ES"/>
              </w:rPr>
              <w:t>País</w:t>
            </w:r>
            <w:r w:rsidR="00825FF2">
              <w:rPr>
                <w:b/>
                <w:bCs/>
                <w:sz w:val="14"/>
                <w:szCs w:val="14"/>
                <w:lang w:val="es-ES"/>
              </w:rPr>
              <w:t>/Provincia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81F5" w14:textId="77777777" w:rsidR="00332A4E" w:rsidRPr="0044537F" w:rsidRDefault="00332A4E" w:rsidP="00613844">
            <w:pPr>
              <w:spacing w:before="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 w:rsidRPr="0044537F">
              <w:rPr>
                <w:b/>
                <w:bCs/>
                <w:sz w:val="14"/>
                <w:szCs w:val="14"/>
                <w:lang w:val="es-ES"/>
              </w:rPr>
              <w:t>Fecha (mm/</w:t>
            </w:r>
            <w:proofErr w:type="spellStart"/>
            <w:r w:rsidRPr="0044537F">
              <w:rPr>
                <w:b/>
                <w:bCs/>
                <w:sz w:val="14"/>
                <w:szCs w:val="14"/>
                <w:lang w:val="es-ES"/>
              </w:rPr>
              <w:t>aaaa</w:t>
            </w:r>
            <w:proofErr w:type="spellEnd"/>
            <w:r w:rsidRPr="0044537F">
              <w:rPr>
                <w:b/>
                <w:bCs/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14:paraId="023F7937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5E59" w14:textId="77777777" w:rsidR="00332A4E" w:rsidRDefault="00724F3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7"/>
          </w:p>
          <w:p w14:paraId="64E86D66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BFA4" w14:textId="77777777"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CB66" w14:textId="77777777"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bookmarkStart w:id="10" w:name="Texto17"/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D335" w14:textId="77777777" w:rsidR="00332A4E" w:rsidRPr="00514F36" w:rsidRDefault="00ED314F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</w:tr>
      <w:tr w:rsidR="00332A4E" w:rsidRPr="00514F36" w14:paraId="78682982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E81A" w14:textId="77777777" w:rsidR="00332A4E" w:rsidRDefault="00724F3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  <w:p w14:paraId="74EA2554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055" w14:textId="77777777"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80A6" w14:textId="77777777"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bookmarkStart w:id="14" w:name="Texto21"/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5C5" w14:textId="77777777" w:rsidR="00332A4E" w:rsidRPr="00514F36" w:rsidRDefault="00ED314F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</w:tr>
      <w:tr w:rsidR="00332A4E" w:rsidRPr="00514F36" w14:paraId="5FE73431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635A" w14:textId="77777777" w:rsidR="00332A4E" w:rsidRDefault="00724F3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  <w:p w14:paraId="4FA94897" w14:textId="77777777"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9AFA" w14:textId="77777777" w:rsidR="00332A4E" w:rsidRPr="00514F36" w:rsidRDefault="00724F3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45A7" w14:textId="77777777" w:rsidR="00332A4E" w:rsidRPr="00514F36" w:rsidRDefault="00724F3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bookmarkStart w:id="18" w:name="Texto25"/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19E5" w14:textId="77777777" w:rsidR="00332A4E" w:rsidRPr="00514F36" w:rsidRDefault="00ED314F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</w:tr>
      <w:tr w:rsidR="00332A4E" w:rsidRPr="00B8088A" w14:paraId="249DE0EE" w14:textId="77777777" w:rsidTr="007240D4">
        <w:trPr>
          <w:trHeight w:val="5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1903" w14:textId="7CB82DA4" w:rsidR="00332A4E" w:rsidRDefault="006A76EF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270844">
              <w:rPr>
                <w:sz w:val="14"/>
                <w:lang w:val="es-ES"/>
              </w:rPr>
              <w:t>4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14:paraId="3B2E606E" w14:textId="77777777" w:rsidR="00724F3C" w:rsidRDefault="00724F3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9" w:name="Texto29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19"/>
          </w:p>
          <w:p w14:paraId="7D363BB7" w14:textId="77777777" w:rsidR="006B0215" w:rsidRDefault="006B0215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332A4E" w:rsidRPr="00B8088A" w14:paraId="7B449619" w14:textId="77777777" w:rsidTr="007240D4">
        <w:trPr>
          <w:trHeight w:val="1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D144" w14:textId="77777777" w:rsidR="00E85524" w:rsidRDefault="00E85524" w:rsidP="00613844">
            <w:pPr>
              <w:spacing w:beforeLines="20" w:before="48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1ACB107F" w14:textId="77777777" w:rsidR="00E85524" w:rsidRPr="006B0215" w:rsidRDefault="00E85524" w:rsidP="00C47D9C">
            <w:pPr>
              <w:spacing w:beforeLines="20" w:before="48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CE01DE" w:rsidRPr="00B8088A" w14:paraId="435DFCD6" w14:textId="77777777" w:rsidTr="007240D4">
        <w:trPr>
          <w:trHeight w:val="4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59B" w14:textId="77777777" w:rsidR="00946519" w:rsidRPr="00B8088A" w:rsidRDefault="00946519" w:rsidP="00FF04ED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B8088A" w14:paraId="718C3C88" w14:textId="77777777" w:rsidTr="000475EA">
        <w:trPr>
          <w:trHeight w:val="41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7A0F" w14:textId="77777777" w:rsidR="00770B90" w:rsidRPr="00B8088A" w:rsidRDefault="00770B90" w:rsidP="009C027A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3336D9" w14:paraId="1DB7A586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1841" w14:textId="01C5A572" w:rsidR="00ED36E6" w:rsidRDefault="00825FF2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1</w:t>
            </w:r>
            <w:r w:rsidR="00270844">
              <w:rPr>
                <w:sz w:val="14"/>
                <w:szCs w:val="14"/>
                <w:lang w:val="es-ES"/>
              </w:rPr>
              <w:t>5</w:t>
            </w:r>
            <w:r w:rsidR="00ED36E6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14:paraId="5ADE5033" w14:textId="77777777"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14:paraId="322A8C1F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B5DC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8AE4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218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077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14:paraId="53DA584A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54BC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0" w:name="Texto5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0"/>
          </w:p>
          <w:p w14:paraId="24C85E7B" w14:textId="77777777" w:rsidR="00270844" w:rsidRDefault="00270844" w:rsidP="002F57E6">
            <w:pPr>
              <w:rPr>
                <w:sz w:val="14"/>
                <w:szCs w:val="14"/>
                <w:lang w:val="es-ES"/>
              </w:rPr>
            </w:pPr>
          </w:p>
          <w:p w14:paraId="254E3F28" w14:textId="77777777" w:rsidR="00270844" w:rsidRDefault="00270844" w:rsidP="002F57E6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965B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1" w:name="Texto5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1"/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D12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2" w:name="Texto5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2"/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77A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3" w:name="Texto5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3"/>
          </w:p>
        </w:tc>
      </w:tr>
      <w:tr w:rsidR="00ED36E6" w:rsidRPr="00FF1C30" w14:paraId="33D5530B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A048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4" w:name="Texto5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4"/>
          </w:p>
          <w:p w14:paraId="09CD98F7" w14:textId="77777777" w:rsidR="00270844" w:rsidRDefault="00270844" w:rsidP="002F57E6">
            <w:pPr>
              <w:rPr>
                <w:sz w:val="14"/>
                <w:szCs w:val="14"/>
                <w:lang w:val="es-ES"/>
              </w:rPr>
            </w:pPr>
          </w:p>
          <w:p w14:paraId="7A79E7F8" w14:textId="77777777" w:rsidR="00270844" w:rsidRDefault="00270844" w:rsidP="002F57E6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42C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5" w:name="Texto57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5"/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B838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6" w:name="Texto5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D2F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7" w:name="Texto5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</w:tr>
      <w:tr w:rsidR="00ED36E6" w:rsidRPr="00FF1C30" w14:paraId="32EFD241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862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8" w:name="Texto6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  <w:p w14:paraId="2C4D5BC9" w14:textId="77777777" w:rsidR="00270844" w:rsidRDefault="00270844" w:rsidP="002F57E6">
            <w:pPr>
              <w:rPr>
                <w:sz w:val="14"/>
                <w:szCs w:val="14"/>
                <w:lang w:val="es-ES"/>
              </w:rPr>
            </w:pPr>
          </w:p>
          <w:p w14:paraId="19DFA736" w14:textId="77777777" w:rsidR="00270844" w:rsidRDefault="00270844" w:rsidP="002F57E6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90C5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9" w:name="Texto61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A5B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0" w:name="Texto6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3ECC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1" w:name="Texto6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</w:tr>
    </w:tbl>
    <w:p w14:paraId="3561DFA8" w14:textId="77777777" w:rsidR="00173745" w:rsidRPr="00173745" w:rsidRDefault="00173745" w:rsidP="00173745">
      <w:pPr>
        <w:rPr>
          <w:vanish/>
        </w:rPr>
      </w:pPr>
    </w:p>
    <w:tbl>
      <w:tblPr>
        <w:tblpPr w:leftFromText="141" w:rightFromText="141" w:vertAnchor="text" w:tblpX="108" w:tblpY="1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5"/>
        <w:gridCol w:w="5420"/>
      </w:tblGrid>
      <w:tr w:rsidR="0016650F" w:rsidRPr="00BA00A3" w14:paraId="26134794" w14:textId="77777777" w:rsidTr="00074CFD">
        <w:trPr>
          <w:trHeight w:hRule="exact" w:val="3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F3EC" w14:textId="77777777" w:rsidR="0034480B" w:rsidRPr="002647A8" w:rsidRDefault="00D32DD7" w:rsidP="0034480B">
            <w:pPr>
              <w:spacing w:before="20"/>
              <w:jc w:val="center"/>
              <w:rPr>
                <w:sz w:val="16"/>
                <w:szCs w:val="16"/>
                <w:u w:val="single"/>
                <w:lang w:val="es-ES"/>
              </w:rPr>
            </w:pPr>
            <w:r w:rsidRPr="002647A8">
              <w:rPr>
                <w:b/>
                <w:sz w:val="16"/>
                <w:szCs w:val="16"/>
                <w:u w:val="single"/>
                <w:lang w:val="es-ES"/>
              </w:rPr>
              <w:lastRenderedPageBreak/>
              <w:t>DOCUMENTOS QUE ANEXAR</w:t>
            </w:r>
            <w:r w:rsidR="0034480B" w:rsidRPr="002647A8">
              <w:rPr>
                <w:b/>
                <w:sz w:val="16"/>
                <w:szCs w:val="16"/>
                <w:u w:val="single"/>
                <w:lang w:val="es-ES"/>
              </w:rPr>
              <w:t xml:space="preserve"> </w:t>
            </w:r>
          </w:p>
        </w:tc>
      </w:tr>
      <w:tr w:rsidR="0016650F" w:rsidRPr="00AB13A4" w14:paraId="405ED98C" w14:textId="77777777" w:rsidTr="00842065">
        <w:trPr>
          <w:trHeight w:hRule="exact" w:val="421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ADBE00" w14:textId="17933C52" w:rsidR="0034480B" w:rsidRPr="00842065" w:rsidRDefault="00270844" w:rsidP="00842065">
            <w:pPr>
              <w:spacing w:line="240" w:lineRule="atLeast"/>
              <w:contextualSpacing/>
              <w:jc w:val="both"/>
              <w:rPr>
                <w:rFonts w:cs="Arial"/>
                <w:sz w:val="14"/>
                <w:szCs w:val="14"/>
                <w:lang w:val="es-PA"/>
              </w:rPr>
            </w:pPr>
            <w:r>
              <w:rPr>
                <w:sz w:val="14"/>
                <w:szCs w:val="14"/>
                <w:lang w:val="es-ES"/>
              </w:rPr>
              <w:t xml:space="preserve">16.  </w:t>
            </w:r>
            <w:r w:rsidR="0034480B" w:rsidRPr="00BF769F">
              <w:rPr>
                <w:sz w:val="14"/>
                <w:szCs w:val="14"/>
                <w:lang w:val="es-ES"/>
              </w:rPr>
              <w:t>LOS SIGUIENTES DOCUMENTOS DEBERÁN SER ANEXADOS CON LA SOLICITUD EN EL ORDEN SEÑALADO A CONTINUACIÓN.</w:t>
            </w:r>
            <w:r w:rsidR="001304B9" w:rsidRPr="00BF769F">
              <w:rPr>
                <w:rFonts w:eastAsia="Calibri" w:cs="Arial"/>
                <w:kern w:val="24"/>
                <w:sz w:val="14"/>
                <w:szCs w:val="14"/>
                <w:u w:val="single"/>
                <w:lang w:val="es-PA" w:eastAsia="es-PA"/>
              </w:rPr>
              <w:t xml:space="preserve"> </w:t>
            </w:r>
          </w:p>
        </w:tc>
      </w:tr>
      <w:tr w:rsidR="0016650F" w:rsidRPr="003336D9" w14:paraId="341241C5" w14:textId="77777777" w:rsidTr="00164B54">
        <w:trPr>
          <w:trHeight w:val="479"/>
        </w:trPr>
        <w:tc>
          <w:tcPr>
            <w:tcW w:w="2425" w:type="pct"/>
            <w:shd w:val="clear" w:color="auto" w:fill="auto"/>
          </w:tcPr>
          <w:p w14:paraId="11CC97A5" w14:textId="77777777" w:rsidR="00445C95" w:rsidRPr="00C83644" w:rsidRDefault="00681160" w:rsidP="00681160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rFonts w:cs="Arial"/>
                <w:sz w:val="14"/>
                <w:szCs w:val="14"/>
                <w:lang w:val="es-PA"/>
              </w:rPr>
            </w:pPr>
            <w:r w:rsidRPr="00C83644">
              <w:rPr>
                <w:rFonts w:cs="Arial"/>
                <w:sz w:val="14"/>
                <w:szCs w:val="14"/>
                <w:lang w:val="es-PA"/>
              </w:rPr>
              <w:t>Formulario de solicitud suscrito por el candidato</w:t>
            </w:r>
          </w:p>
        </w:tc>
        <w:tc>
          <w:tcPr>
            <w:tcW w:w="2575" w:type="pct"/>
            <w:shd w:val="clear" w:color="auto" w:fill="auto"/>
          </w:tcPr>
          <w:p w14:paraId="70E248DD" w14:textId="77777777" w:rsidR="0080386F" w:rsidRPr="00C83644" w:rsidRDefault="00681160" w:rsidP="00681160">
            <w:pPr>
              <w:numPr>
                <w:ilvl w:val="0"/>
                <w:numId w:val="43"/>
              </w:numPr>
              <w:spacing w:before="20"/>
              <w:rPr>
                <w:rFonts w:cs="Arial"/>
                <w:sz w:val="14"/>
                <w:szCs w:val="14"/>
                <w:lang w:val="es-ES"/>
              </w:rPr>
            </w:pPr>
            <w:r w:rsidRPr="00C83644">
              <w:rPr>
                <w:rFonts w:cs="Arial"/>
                <w:sz w:val="14"/>
                <w:szCs w:val="14"/>
                <w:lang w:val="es-PA"/>
              </w:rPr>
              <w:t>Copia de cédula de identidad personal.</w:t>
            </w:r>
          </w:p>
        </w:tc>
      </w:tr>
      <w:tr w:rsidR="00681160" w:rsidRPr="003336D9" w:rsidDel="002F2967" w14:paraId="22272581" w14:textId="77777777" w:rsidTr="001638C3">
        <w:trPr>
          <w:trHeight w:val="461"/>
        </w:trPr>
        <w:tc>
          <w:tcPr>
            <w:tcW w:w="2425" w:type="pct"/>
            <w:shd w:val="clear" w:color="auto" w:fill="auto"/>
          </w:tcPr>
          <w:p w14:paraId="3B71E33B" w14:textId="77777777" w:rsidR="00EE7AFA" w:rsidRPr="00C83644" w:rsidRDefault="00EE7AFA" w:rsidP="00EE7AFA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rFonts w:cs="Arial"/>
                <w:sz w:val="14"/>
                <w:szCs w:val="14"/>
                <w:lang w:val="es-PA"/>
              </w:rPr>
            </w:pPr>
            <w:r w:rsidRPr="00C83644">
              <w:rPr>
                <w:rFonts w:cs="Arial"/>
                <w:sz w:val="14"/>
                <w:szCs w:val="14"/>
                <w:lang w:val="es-PA"/>
              </w:rPr>
              <w:t>Hoja de vida</w:t>
            </w:r>
          </w:p>
          <w:p w14:paraId="1B271EE9" w14:textId="77777777" w:rsidR="00681160" w:rsidRPr="00C83644" w:rsidDel="002F2967" w:rsidRDefault="00681160" w:rsidP="00681160">
            <w:pPr>
              <w:rPr>
                <w:rFonts w:cs="Arial"/>
                <w:sz w:val="14"/>
                <w:szCs w:val="14"/>
                <w:lang w:val="es-PA"/>
              </w:rPr>
            </w:pPr>
          </w:p>
        </w:tc>
        <w:tc>
          <w:tcPr>
            <w:tcW w:w="2575" w:type="pct"/>
            <w:shd w:val="clear" w:color="auto" w:fill="auto"/>
          </w:tcPr>
          <w:p w14:paraId="46D98744" w14:textId="597FD6E7" w:rsidR="00681160" w:rsidRPr="00C83644" w:rsidDel="002F2967" w:rsidRDefault="00681160" w:rsidP="00681160">
            <w:pPr>
              <w:numPr>
                <w:ilvl w:val="0"/>
                <w:numId w:val="43"/>
              </w:numPr>
              <w:rPr>
                <w:rFonts w:cs="Arial"/>
                <w:sz w:val="14"/>
                <w:szCs w:val="14"/>
                <w:lang w:val="es-ES"/>
              </w:rPr>
            </w:pPr>
            <w:r w:rsidRPr="00C83644">
              <w:rPr>
                <w:rFonts w:cs="Arial"/>
                <w:sz w:val="14"/>
                <w:szCs w:val="14"/>
                <w:lang w:val="es-PA"/>
              </w:rPr>
              <w:t xml:space="preserve">Ensayo </w:t>
            </w:r>
            <w:r w:rsidR="004567F3">
              <w:rPr>
                <w:rFonts w:cs="Arial"/>
                <w:sz w:val="14"/>
                <w:szCs w:val="14"/>
                <w:lang w:val="es-PA"/>
              </w:rPr>
              <w:t>de intenciones que explique los motivos para participar en esta convocatoria</w:t>
            </w:r>
            <w:r w:rsidR="00AB13A4">
              <w:rPr>
                <w:rFonts w:cs="Arial"/>
                <w:sz w:val="14"/>
                <w:szCs w:val="14"/>
                <w:lang w:val="es-PA"/>
              </w:rPr>
              <w:t>.</w:t>
            </w:r>
          </w:p>
        </w:tc>
      </w:tr>
      <w:tr w:rsidR="00681160" w:rsidRPr="003336D9" w14:paraId="0DD4FA82" w14:textId="77777777" w:rsidTr="00C83644">
        <w:trPr>
          <w:trHeight w:val="352"/>
        </w:trPr>
        <w:tc>
          <w:tcPr>
            <w:tcW w:w="2425" w:type="pct"/>
            <w:shd w:val="clear" w:color="auto" w:fill="auto"/>
          </w:tcPr>
          <w:p w14:paraId="52D68B9F" w14:textId="77777777" w:rsidR="00681160" w:rsidRPr="00C83644" w:rsidRDefault="000443C0" w:rsidP="000443C0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cs="Arial"/>
                <w:sz w:val="14"/>
                <w:szCs w:val="14"/>
                <w:lang w:val="es-ES"/>
              </w:rPr>
              <w:t xml:space="preserve">Resumen de la propuesta de </w:t>
            </w:r>
            <w:r w:rsidR="004567F3">
              <w:rPr>
                <w:rFonts w:cs="Arial"/>
                <w:sz w:val="14"/>
                <w:szCs w:val="14"/>
                <w:lang w:val="es-ES"/>
              </w:rPr>
              <w:t>actividades que realizará en centro internacional</w:t>
            </w:r>
            <w:r w:rsidR="00D4268D">
              <w:rPr>
                <w:rFonts w:cs="Arial"/>
                <w:sz w:val="14"/>
                <w:szCs w:val="14"/>
                <w:lang w:val="es-ES"/>
              </w:rPr>
              <w:t xml:space="preserve"> (que incluya antecedentes, objetivos y metodología general. No </w:t>
            </w:r>
            <w:proofErr w:type="spellStart"/>
            <w:r w:rsidR="00D4268D">
              <w:rPr>
                <w:rFonts w:cs="Arial"/>
                <w:sz w:val="14"/>
                <w:szCs w:val="14"/>
                <w:lang w:val="es-ES"/>
              </w:rPr>
              <w:t>sobreapasar</w:t>
            </w:r>
            <w:proofErr w:type="spellEnd"/>
            <w:r w:rsidR="00D4268D">
              <w:rPr>
                <w:rFonts w:cs="Arial"/>
                <w:sz w:val="14"/>
                <w:szCs w:val="14"/>
                <w:lang w:val="es-ES"/>
              </w:rPr>
              <w:t xml:space="preserve"> las 1000 palabras)</w:t>
            </w:r>
          </w:p>
        </w:tc>
        <w:tc>
          <w:tcPr>
            <w:tcW w:w="2575" w:type="pct"/>
            <w:shd w:val="clear" w:color="auto" w:fill="auto"/>
          </w:tcPr>
          <w:p w14:paraId="0BB730BA" w14:textId="5FC66790" w:rsidR="00681160" w:rsidRPr="00C83644" w:rsidRDefault="00D4268D" w:rsidP="00D4268D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rFonts w:cs="Arial"/>
                <w:sz w:val="14"/>
                <w:szCs w:val="14"/>
                <w:lang w:val="es-PA"/>
              </w:rPr>
            </w:pPr>
            <w:r>
              <w:rPr>
                <w:rFonts w:cs="Arial"/>
                <w:sz w:val="14"/>
                <w:szCs w:val="14"/>
                <w:lang w:val="es-PA"/>
              </w:rPr>
              <w:t xml:space="preserve">Carta de respaldo del asesor en </w:t>
            </w:r>
            <w:r w:rsidR="00AB13A4">
              <w:rPr>
                <w:rFonts w:cs="Arial"/>
                <w:sz w:val="14"/>
                <w:szCs w:val="14"/>
                <w:lang w:val="es-PA"/>
              </w:rPr>
              <w:t>INDICASAT.</w:t>
            </w:r>
          </w:p>
        </w:tc>
      </w:tr>
    </w:tbl>
    <w:p w14:paraId="3E9B03C6" w14:textId="77777777" w:rsidR="0034480B" w:rsidRPr="00C12DBA" w:rsidRDefault="0034480B" w:rsidP="00164B54">
      <w:pPr>
        <w:rPr>
          <w:lang w:val="es-ES"/>
        </w:rPr>
      </w:pPr>
    </w:p>
    <w:tbl>
      <w:tblPr>
        <w:tblpPr w:leftFromText="141" w:rightFromText="141" w:vertAnchor="text" w:tblpX="108" w:tblpY="1"/>
        <w:tblW w:w="4875" w:type="pct"/>
        <w:tblLook w:val="0000" w:firstRow="0" w:lastRow="0" w:firstColumn="0" w:lastColumn="0" w:noHBand="0" w:noVBand="0"/>
      </w:tblPr>
      <w:tblGrid>
        <w:gridCol w:w="5095"/>
        <w:gridCol w:w="5406"/>
      </w:tblGrid>
      <w:tr w:rsidR="00842065" w:rsidRPr="003336D9" w14:paraId="75DC2D19" w14:textId="77777777" w:rsidTr="00074CFD">
        <w:trPr>
          <w:trHeight w:val="485"/>
        </w:trPr>
        <w:tc>
          <w:tcPr>
            <w:tcW w:w="2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ECA5C2" w14:textId="49D3A3B3" w:rsidR="00842065" w:rsidRDefault="00842065" w:rsidP="00CB0D85">
            <w:pPr>
              <w:rPr>
                <w:b/>
                <w:sz w:val="14"/>
                <w:lang w:val="es-ES"/>
              </w:rPr>
            </w:pPr>
            <w:r w:rsidRPr="00B8088A">
              <w:rPr>
                <w:b/>
                <w:sz w:val="14"/>
                <w:lang w:val="es-ES"/>
              </w:rPr>
              <w:t>NOMBRE</w:t>
            </w:r>
            <w:r w:rsidR="00AB13A4">
              <w:rPr>
                <w:b/>
                <w:sz w:val="14"/>
                <w:lang w:val="es-ES"/>
              </w:rPr>
              <w:t xml:space="preserve"> DEL APLICANTE</w:t>
            </w:r>
            <w:r w:rsidRPr="00B8088A">
              <w:rPr>
                <w:b/>
                <w:sz w:val="14"/>
                <w:lang w:val="es-ES"/>
              </w:rPr>
              <w:t>:</w:t>
            </w:r>
          </w:p>
          <w:p w14:paraId="209FF3B9" w14:textId="77777777" w:rsidR="00842065" w:rsidRDefault="00842065" w:rsidP="00CB0D85">
            <w:pPr>
              <w:rPr>
                <w:b/>
                <w:sz w:val="14"/>
                <w:lang w:val="es-ES"/>
              </w:rPr>
            </w:pPr>
          </w:p>
          <w:p w14:paraId="3355B76E" w14:textId="77777777" w:rsidR="00842065" w:rsidRDefault="00842065" w:rsidP="00CB0D85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</w:p>
          <w:p w14:paraId="7A6ACBC7" w14:textId="77777777" w:rsidR="00842065" w:rsidRPr="00B8088A" w:rsidRDefault="00842065" w:rsidP="00CB0D85">
            <w:pPr>
              <w:rPr>
                <w:b/>
                <w:sz w:val="14"/>
                <w:lang w:val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56459F8" w14:textId="3CEAAD4F" w:rsidR="00842065" w:rsidRPr="0069781B" w:rsidRDefault="00AB13A4" w:rsidP="00280436">
            <w:pPr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NOMBRE Y FIRMA DEL PROFESOR TUTOR DEL CENTRO REGIONAL:</w:t>
            </w:r>
          </w:p>
        </w:tc>
      </w:tr>
      <w:tr w:rsidR="00842065" w:rsidRPr="0069781B" w14:paraId="40924985" w14:textId="77777777" w:rsidTr="00074CFD">
        <w:trPr>
          <w:trHeight w:val="485"/>
        </w:trPr>
        <w:tc>
          <w:tcPr>
            <w:tcW w:w="2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BB0628" w14:textId="2D0D8F55" w:rsidR="00842065" w:rsidRDefault="00842065" w:rsidP="00CB0D85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FIRMA DEL A</w:t>
            </w:r>
            <w:r w:rsidR="00AB13A4">
              <w:rPr>
                <w:b/>
                <w:sz w:val="14"/>
                <w:lang w:val="es-ES"/>
              </w:rPr>
              <w:t>PLICANTE</w:t>
            </w:r>
            <w:r>
              <w:rPr>
                <w:b/>
                <w:sz w:val="14"/>
                <w:lang w:val="es-ES"/>
              </w:rPr>
              <w:t>: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FB6CAEB" w14:textId="77777777" w:rsidR="00AB13A4" w:rsidRDefault="00AB13A4" w:rsidP="00AB13A4">
            <w:pPr>
              <w:rPr>
                <w:b/>
                <w:sz w:val="14"/>
                <w:lang w:val="es-ES"/>
              </w:rPr>
            </w:pPr>
            <w:r w:rsidRPr="00B8088A">
              <w:rPr>
                <w:b/>
                <w:sz w:val="14"/>
                <w:lang w:val="es-ES"/>
              </w:rPr>
              <w:t>F</w:t>
            </w:r>
            <w:r>
              <w:rPr>
                <w:b/>
                <w:sz w:val="14"/>
                <w:lang w:val="es-ES"/>
              </w:rPr>
              <w:t xml:space="preserve">ECHA </w:t>
            </w:r>
            <w:r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Pr="00B8088A">
              <w:rPr>
                <w:b/>
                <w:sz w:val="14"/>
                <w:lang w:val="es-ES"/>
              </w:rPr>
              <w:t>):</w:t>
            </w:r>
          </w:p>
          <w:p w14:paraId="4293686C" w14:textId="77777777" w:rsidR="00AB13A4" w:rsidRDefault="00AB13A4" w:rsidP="00AB13A4">
            <w:pPr>
              <w:rPr>
                <w:b/>
                <w:sz w:val="14"/>
                <w:lang w:val="es-ES"/>
              </w:rPr>
            </w:pPr>
          </w:p>
          <w:p w14:paraId="13E7D991" w14:textId="2C19C2EA" w:rsidR="00842065" w:rsidRDefault="00AB13A4" w:rsidP="00AB13A4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42065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</w:p>
        </w:tc>
      </w:tr>
    </w:tbl>
    <w:p w14:paraId="471B55D9" w14:textId="77777777" w:rsidR="00F21B59" w:rsidRDefault="00F21B59" w:rsidP="006316C0">
      <w:pPr>
        <w:rPr>
          <w:lang w:val="es-ES"/>
        </w:rPr>
      </w:pPr>
    </w:p>
    <w:p w14:paraId="7EB93A33" w14:textId="77777777" w:rsidR="00B54A70" w:rsidRDefault="00B54A70" w:rsidP="006316C0">
      <w:pPr>
        <w:rPr>
          <w:lang w:val="es-ES"/>
        </w:rPr>
      </w:pPr>
    </w:p>
    <w:p w14:paraId="22FAA499" w14:textId="77777777" w:rsidR="00ED36E6" w:rsidRDefault="00ED36E6" w:rsidP="006316C0">
      <w:pPr>
        <w:rPr>
          <w:lang w:val="es-ES"/>
        </w:rPr>
      </w:pPr>
    </w:p>
    <w:sectPr w:rsidR="00ED36E6" w:rsidSect="00DF0E60">
      <w:headerReference w:type="default" r:id="rId8"/>
      <w:footerReference w:type="default" r:id="rId9"/>
      <w:pgSz w:w="12240" w:h="15840"/>
      <w:pgMar w:top="1985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2CB1" w14:textId="77777777" w:rsidR="00F00264" w:rsidRDefault="00F00264">
      <w:r>
        <w:separator/>
      </w:r>
    </w:p>
  </w:endnote>
  <w:endnote w:type="continuationSeparator" w:id="0">
    <w:p w14:paraId="70884AEE" w14:textId="77777777" w:rsidR="00F00264" w:rsidRDefault="00F0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BECA" w14:textId="77777777" w:rsidR="0049464B" w:rsidRPr="007836DA" w:rsidRDefault="0049464B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36F2" w14:textId="77777777" w:rsidR="00F00264" w:rsidRDefault="00F00264">
      <w:r>
        <w:separator/>
      </w:r>
    </w:p>
  </w:footnote>
  <w:footnote w:type="continuationSeparator" w:id="0">
    <w:p w14:paraId="00459200" w14:textId="77777777" w:rsidR="00F00264" w:rsidRDefault="00F0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679A" w14:textId="77777777" w:rsidR="00231455" w:rsidRPr="00BC5900" w:rsidRDefault="00FB302F" w:rsidP="00231455">
    <w:pPr>
      <w:tabs>
        <w:tab w:val="left" w:pos="2760"/>
      </w:tabs>
      <w:rPr>
        <w:lang w:val="es-US"/>
      </w:rPr>
    </w:pPr>
    <w:r>
      <w:rPr>
        <w:rFonts w:cs="Arial"/>
        <w:b/>
        <w:caps/>
        <w:noProof/>
        <w:sz w:val="22"/>
        <w:szCs w:val="22"/>
        <w:lang w:val="es-ES"/>
      </w:rPr>
      <w:drawing>
        <wp:anchor distT="0" distB="0" distL="114300" distR="114300" simplePos="0" relativeHeight="251657728" behindDoc="1" locked="0" layoutInCell="1" allowOverlap="1" wp14:anchorId="609424E6" wp14:editId="2E586CBD">
          <wp:simplePos x="0" y="0"/>
          <wp:positionH relativeFrom="column">
            <wp:posOffset>-31750</wp:posOffset>
          </wp:positionH>
          <wp:positionV relativeFrom="paragraph">
            <wp:posOffset>107315</wp:posOffset>
          </wp:positionV>
          <wp:extent cx="1713230" cy="859790"/>
          <wp:effectExtent l="0" t="0" r="0" b="0"/>
          <wp:wrapNone/>
          <wp:docPr id="8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455">
      <w:rPr>
        <w:noProof/>
        <w:lang w:val="es-PA" w:eastAsia="es-PA"/>
      </w:rPr>
      <w:t xml:space="preserve">                                                                                           </w:t>
    </w:r>
  </w:p>
  <w:p w14:paraId="2A107CC0" w14:textId="77777777" w:rsidR="00B41D62" w:rsidRDefault="00231455" w:rsidP="00BC5900">
    <w:pPr>
      <w:jc w:val="center"/>
      <w:rPr>
        <w:lang w:val="es-US"/>
      </w:rPr>
    </w:pPr>
    <w:r w:rsidRPr="00BC5900">
      <w:rPr>
        <w:lang w:val="es-US"/>
      </w:rPr>
      <w:tab/>
    </w:r>
  </w:p>
  <w:p w14:paraId="558EAAB0" w14:textId="35EA8157" w:rsidR="00DA451A" w:rsidRDefault="00BC5900" w:rsidP="00BC5900">
    <w:pPr>
      <w:jc w:val="center"/>
      <w:rPr>
        <w:rFonts w:cs="Arial"/>
        <w:b/>
        <w:szCs w:val="24"/>
        <w:lang w:val="es-ES"/>
      </w:rPr>
    </w:pPr>
    <w:r w:rsidRPr="00FE7F9C">
      <w:rPr>
        <w:rFonts w:cs="Arial"/>
        <w:b/>
        <w:szCs w:val="24"/>
        <w:lang w:val="es-ES"/>
      </w:rPr>
      <w:t>FORMULARIO DE SOLICITUD</w:t>
    </w:r>
  </w:p>
  <w:p w14:paraId="5D371314" w14:textId="77777777" w:rsidR="00BC5900" w:rsidRPr="00FE7F9C" w:rsidRDefault="00DA451A" w:rsidP="00BC5900">
    <w:pPr>
      <w:jc w:val="center"/>
      <w:rPr>
        <w:rFonts w:cs="Arial"/>
        <w:b/>
        <w:szCs w:val="24"/>
        <w:lang w:val="es-ES"/>
      </w:rPr>
    </w:pPr>
    <w:r>
      <w:rPr>
        <w:rFonts w:cs="Arial"/>
        <w:b/>
        <w:szCs w:val="24"/>
        <w:lang w:val="es-ES"/>
      </w:rPr>
      <w:t xml:space="preserve">ESTUDIANTES DE </w:t>
    </w:r>
    <w:r w:rsidR="00D4268D">
      <w:rPr>
        <w:rFonts w:cs="Arial"/>
        <w:b/>
        <w:szCs w:val="24"/>
        <w:lang w:val="es-ES"/>
      </w:rPr>
      <w:t>INDICASAT</w:t>
    </w:r>
    <w:r w:rsidR="00BC5900" w:rsidRPr="00FE7F9C">
      <w:rPr>
        <w:rFonts w:cs="Arial"/>
        <w:b/>
        <w:szCs w:val="24"/>
        <w:lang w:val="es-ES"/>
      </w:rPr>
      <w:t xml:space="preserve"> </w:t>
    </w:r>
  </w:p>
  <w:p w14:paraId="24E3CABF" w14:textId="77777777" w:rsidR="00BC5900" w:rsidRDefault="00BC5900" w:rsidP="00BC5900">
    <w:pPr>
      <w:jc w:val="center"/>
      <w:rPr>
        <w:rFonts w:cs="Arial"/>
        <w:b/>
        <w:caps/>
        <w:sz w:val="22"/>
        <w:szCs w:val="22"/>
        <w:lang w:val="es-ES"/>
      </w:rPr>
    </w:pPr>
    <w:r>
      <w:rPr>
        <w:rFonts w:cs="Arial"/>
        <w:b/>
        <w:caps/>
        <w:sz w:val="22"/>
        <w:szCs w:val="22"/>
        <w:lang w:val="es-ES"/>
      </w:rPr>
      <w:t>EA INDICASAT</w:t>
    </w:r>
  </w:p>
  <w:p w14:paraId="51E5CB1E" w14:textId="61785F79" w:rsidR="001C6299" w:rsidRPr="00BC5900" w:rsidRDefault="00BC5900" w:rsidP="00BC5900">
    <w:pPr>
      <w:tabs>
        <w:tab w:val="left" w:pos="2760"/>
      </w:tabs>
      <w:jc w:val="center"/>
      <w:rPr>
        <w:lang w:val="es-US"/>
      </w:rPr>
    </w:pPr>
    <w:r>
      <w:rPr>
        <w:rFonts w:cs="Arial"/>
        <w:b/>
        <w:caps/>
        <w:sz w:val="20"/>
        <w:lang w:val="es-PA"/>
      </w:rPr>
      <w:t xml:space="preserve">Estancias Académicas </w:t>
    </w:r>
    <w:r w:rsidR="00270844">
      <w:rPr>
        <w:rFonts w:cs="Arial"/>
        <w:b/>
        <w:caps/>
        <w:sz w:val="20"/>
        <w:lang w:val="es-PA"/>
      </w:rPr>
      <w:t xml:space="preserve">nacionales </w:t>
    </w:r>
    <w:r>
      <w:rPr>
        <w:rFonts w:cs="Arial"/>
        <w:b/>
        <w:caps/>
        <w:sz w:val="20"/>
        <w:lang w:val="es-PA"/>
      </w:rPr>
      <w:t>202</w:t>
    </w:r>
    <w:r w:rsidR="006A2EF2">
      <w:rPr>
        <w:rFonts w:cs="Arial"/>
        <w:b/>
        <w:caps/>
        <w:sz w:val="20"/>
        <w:lang w:val="es-PA"/>
      </w:rPr>
      <w:t>4</w:t>
    </w:r>
  </w:p>
  <w:p w14:paraId="77AE0D8B" w14:textId="77777777" w:rsidR="00DA0A7F" w:rsidRPr="00BC5900" w:rsidRDefault="00DA0A7F" w:rsidP="00231455">
    <w:pPr>
      <w:tabs>
        <w:tab w:val="left" w:pos="2760"/>
      </w:tabs>
      <w:rPr>
        <w:lang w:val="es-US"/>
      </w:rPr>
    </w:pPr>
  </w:p>
  <w:p w14:paraId="6B4A90EB" w14:textId="77777777" w:rsidR="0049464B" w:rsidRPr="00310301" w:rsidRDefault="0049464B" w:rsidP="00C22FD7">
    <w:pPr>
      <w:pStyle w:val="Encabezado"/>
      <w:spacing w:line="20" w:lineRule="exact"/>
      <w:rPr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0F51"/>
    <w:multiLevelType w:val="hybridMultilevel"/>
    <w:tmpl w:val="17F6AEB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39FF"/>
    <w:multiLevelType w:val="hybridMultilevel"/>
    <w:tmpl w:val="93AA775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614F0"/>
    <w:multiLevelType w:val="hybridMultilevel"/>
    <w:tmpl w:val="D69C9F0C"/>
    <w:lvl w:ilvl="0" w:tplc="6CDCB322">
      <w:start w:val="2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17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26F18"/>
    <w:multiLevelType w:val="hybridMultilevel"/>
    <w:tmpl w:val="78DAC9F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B0F8E"/>
    <w:multiLevelType w:val="hybridMultilevel"/>
    <w:tmpl w:val="30405846"/>
    <w:lvl w:ilvl="0" w:tplc="DF52CE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01D4E"/>
    <w:multiLevelType w:val="hybridMultilevel"/>
    <w:tmpl w:val="DD6AEB8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81DEB"/>
    <w:multiLevelType w:val="hybridMultilevel"/>
    <w:tmpl w:val="96E8C18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1994914">
    <w:abstractNumId w:val="36"/>
  </w:num>
  <w:num w:numId="2" w16cid:durableId="206065783">
    <w:abstractNumId w:val="21"/>
  </w:num>
  <w:num w:numId="3" w16cid:durableId="621351981">
    <w:abstractNumId w:val="18"/>
  </w:num>
  <w:num w:numId="4" w16cid:durableId="647589630">
    <w:abstractNumId w:val="16"/>
  </w:num>
  <w:num w:numId="5" w16cid:durableId="1313868828">
    <w:abstractNumId w:val="4"/>
  </w:num>
  <w:num w:numId="6" w16cid:durableId="756096469">
    <w:abstractNumId w:val="19"/>
  </w:num>
  <w:num w:numId="7" w16cid:durableId="758526023">
    <w:abstractNumId w:val="44"/>
  </w:num>
  <w:num w:numId="8" w16cid:durableId="1173571585">
    <w:abstractNumId w:val="32"/>
  </w:num>
  <w:num w:numId="9" w16cid:durableId="580261922">
    <w:abstractNumId w:val="25"/>
  </w:num>
  <w:num w:numId="10" w16cid:durableId="1959025805">
    <w:abstractNumId w:val="31"/>
  </w:num>
  <w:num w:numId="11" w16cid:durableId="1624380850">
    <w:abstractNumId w:val="9"/>
  </w:num>
  <w:num w:numId="12" w16cid:durableId="290792169">
    <w:abstractNumId w:val="22"/>
  </w:num>
  <w:num w:numId="13" w16cid:durableId="2001036114">
    <w:abstractNumId w:val="28"/>
  </w:num>
  <w:num w:numId="14" w16cid:durableId="2050756517">
    <w:abstractNumId w:val="34"/>
  </w:num>
  <w:num w:numId="15" w16cid:durableId="1682581020">
    <w:abstractNumId w:val="10"/>
  </w:num>
  <w:num w:numId="16" w16cid:durableId="813985796">
    <w:abstractNumId w:val="15"/>
  </w:num>
  <w:num w:numId="17" w16cid:durableId="283313051">
    <w:abstractNumId w:val="33"/>
  </w:num>
  <w:num w:numId="18" w16cid:durableId="282154754">
    <w:abstractNumId w:val="43"/>
  </w:num>
  <w:num w:numId="19" w16cid:durableId="595132872">
    <w:abstractNumId w:val="12"/>
  </w:num>
  <w:num w:numId="20" w16cid:durableId="2075810267">
    <w:abstractNumId w:val="37"/>
  </w:num>
  <w:num w:numId="21" w16cid:durableId="1766726062">
    <w:abstractNumId w:val="26"/>
  </w:num>
  <w:num w:numId="22" w16cid:durableId="1894584282">
    <w:abstractNumId w:val="11"/>
  </w:num>
  <w:num w:numId="23" w16cid:durableId="1325039563">
    <w:abstractNumId w:val="39"/>
  </w:num>
  <w:num w:numId="24" w16cid:durableId="1553617631">
    <w:abstractNumId w:val="7"/>
  </w:num>
  <w:num w:numId="25" w16cid:durableId="2021547510">
    <w:abstractNumId w:val="6"/>
  </w:num>
  <w:num w:numId="26" w16cid:durableId="9185191">
    <w:abstractNumId w:val="20"/>
  </w:num>
  <w:num w:numId="27" w16cid:durableId="1933389280">
    <w:abstractNumId w:val="17"/>
  </w:num>
  <w:num w:numId="28" w16cid:durableId="466509181">
    <w:abstractNumId w:val="1"/>
  </w:num>
  <w:num w:numId="29" w16cid:durableId="1466578958">
    <w:abstractNumId w:val="42"/>
  </w:num>
  <w:num w:numId="30" w16cid:durableId="711271237">
    <w:abstractNumId w:val="35"/>
  </w:num>
  <w:num w:numId="31" w16cid:durableId="1304194292">
    <w:abstractNumId w:val="41"/>
  </w:num>
  <w:num w:numId="32" w16cid:durableId="477577626">
    <w:abstractNumId w:val="0"/>
  </w:num>
  <w:num w:numId="33" w16cid:durableId="1749426425">
    <w:abstractNumId w:val="30"/>
  </w:num>
  <w:num w:numId="34" w16cid:durableId="422267531">
    <w:abstractNumId w:val="24"/>
  </w:num>
  <w:num w:numId="35" w16cid:durableId="1910841914">
    <w:abstractNumId w:val="8"/>
  </w:num>
  <w:num w:numId="36" w16cid:durableId="914163462">
    <w:abstractNumId w:val="5"/>
  </w:num>
  <w:num w:numId="37" w16cid:durableId="274288559">
    <w:abstractNumId w:val="23"/>
  </w:num>
  <w:num w:numId="38" w16cid:durableId="623660009">
    <w:abstractNumId w:val="13"/>
  </w:num>
  <w:num w:numId="39" w16cid:durableId="1886285739">
    <w:abstractNumId w:val="27"/>
  </w:num>
  <w:num w:numId="40" w16cid:durableId="907109193">
    <w:abstractNumId w:val="38"/>
  </w:num>
  <w:num w:numId="41" w16cid:durableId="635532124">
    <w:abstractNumId w:val="3"/>
  </w:num>
  <w:num w:numId="42" w16cid:durableId="1743481934">
    <w:abstractNumId w:val="2"/>
  </w:num>
  <w:num w:numId="43" w16cid:durableId="1138761734">
    <w:abstractNumId w:val="40"/>
  </w:num>
  <w:num w:numId="44" w16cid:durableId="1306357616">
    <w:abstractNumId w:val="14"/>
  </w:num>
  <w:num w:numId="45" w16cid:durableId="17332329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F2"/>
    <w:rsid w:val="00002D82"/>
    <w:rsid w:val="00010916"/>
    <w:rsid w:val="00013A42"/>
    <w:rsid w:val="0001447C"/>
    <w:rsid w:val="00015696"/>
    <w:rsid w:val="00023A98"/>
    <w:rsid w:val="00023F5B"/>
    <w:rsid w:val="00026A9B"/>
    <w:rsid w:val="00026B88"/>
    <w:rsid w:val="00034734"/>
    <w:rsid w:val="000409E4"/>
    <w:rsid w:val="000412D8"/>
    <w:rsid w:val="00043961"/>
    <w:rsid w:val="000443C0"/>
    <w:rsid w:val="00045939"/>
    <w:rsid w:val="0004608D"/>
    <w:rsid w:val="0004625C"/>
    <w:rsid w:val="000475EA"/>
    <w:rsid w:val="00051EC1"/>
    <w:rsid w:val="00052F25"/>
    <w:rsid w:val="0005538A"/>
    <w:rsid w:val="0005580D"/>
    <w:rsid w:val="000603E1"/>
    <w:rsid w:val="00060447"/>
    <w:rsid w:val="00062CA5"/>
    <w:rsid w:val="00063D82"/>
    <w:rsid w:val="000652F6"/>
    <w:rsid w:val="00065482"/>
    <w:rsid w:val="0006789B"/>
    <w:rsid w:val="00067D44"/>
    <w:rsid w:val="0007249E"/>
    <w:rsid w:val="00074CFD"/>
    <w:rsid w:val="00082F57"/>
    <w:rsid w:val="0009353D"/>
    <w:rsid w:val="00094DB6"/>
    <w:rsid w:val="00095B18"/>
    <w:rsid w:val="000A02B2"/>
    <w:rsid w:val="000A22BD"/>
    <w:rsid w:val="000A3190"/>
    <w:rsid w:val="000A560A"/>
    <w:rsid w:val="000A5AF9"/>
    <w:rsid w:val="000A61BE"/>
    <w:rsid w:val="000B32D5"/>
    <w:rsid w:val="000B5E87"/>
    <w:rsid w:val="000C4855"/>
    <w:rsid w:val="000C56E3"/>
    <w:rsid w:val="000C58CF"/>
    <w:rsid w:val="000D0EB6"/>
    <w:rsid w:val="000D44BD"/>
    <w:rsid w:val="000D4891"/>
    <w:rsid w:val="000D5019"/>
    <w:rsid w:val="000D74CD"/>
    <w:rsid w:val="000D79C3"/>
    <w:rsid w:val="000E00D2"/>
    <w:rsid w:val="000E06EE"/>
    <w:rsid w:val="000E13AC"/>
    <w:rsid w:val="000F043A"/>
    <w:rsid w:val="000F08FC"/>
    <w:rsid w:val="000F0B35"/>
    <w:rsid w:val="000F28DD"/>
    <w:rsid w:val="0010012B"/>
    <w:rsid w:val="00100C5E"/>
    <w:rsid w:val="0010272F"/>
    <w:rsid w:val="001067F5"/>
    <w:rsid w:val="0010767C"/>
    <w:rsid w:val="00110BE4"/>
    <w:rsid w:val="00113663"/>
    <w:rsid w:val="001176AD"/>
    <w:rsid w:val="00120BD8"/>
    <w:rsid w:val="00122D45"/>
    <w:rsid w:val="00122DD8"/>
    <w:rsid w:val="001239AA"/>
    <w:rsid w:val="001251FC"/>
    <w:rsid w:val="001304B9"/>
    <w:rsid w:val="001313A0"/>
    <w:rsid w:val="00131A87"/>
    <w:rsid w:val="00133BC0"/>
    <w:rsid w:val="00134680"/>
    <w:rsid w:val="00137A06"/>
    <w:rsid w:val="00140852"/>
    <w:rsid w:val="00144D15"/>
    <w:rsid w:val="001458AD"/>
    <w:rsid w:val="00145CE2"/>
    <w:rsid w:val="001470CD"/>
    <w:rsid w:val="0015098B"/>
    <w:rsid w:val="00152428"/>
    <w:rsid w:val="00152EF8"/>
    <w:rsid w:val="0015680C"/>
    <w:rsid w:val="001576D9"/>
    <w:rsid w:val="001619C4"/>
    <w:rsid w:val="00162322"/>
    <w:rsid w:val="00162D05"/>
    <w:rsid w:val="0016336E"/>
    <w:rsid w:val="001638C3"/>
    <w:rsid w:val="001643D6"/>
    <w:rsid w:val="00164B54"/>
    <w:rsid w:val="00165FF8"/>
    <w:rsid w:val="0016650F"/>
    <w:rsid w:val="001677A9"/>
    <w:rsid w:val="00172D23"/>
    <w:rsid w:val="00172E09"/>
    <w:rsid w:val="00173745"/>
    <w:rsid w:val="001748D0"/>
    <w:rsid w:val="00175527"/>
    <w:rsid w:val="001845D8"/>
    <w:rsid w:val="00187D9E"/>
    <w:rsid w:val="00195389"/>
    <w:rsid w:val="00196EBE"/>
    <w:rsid w:val="00197A46"/>
    <w:rsid w:val="00197FBA"/>
    <w:rsid w:val="001A062D"/>
    <w:rsid w:val="001A687D"/>
    <w:rsid w:val="001B1D4B"/>
    <w:rsid w:val="001B29BC"/>
    <w:rsid w:val="001B4BED"/>
    <w:rsid w:val="001B7F6C"/>
    <w:rsid w:val="001C45CB"/>
    <w:rsid w:val="001C6299"/>
    <w:rsid w:val="001D4FF3"/>
    <w:rsid w:val="001E03FB"/>
    <w:rsid w:val="001E3F44"/>
    <w:rsid w:val="001E486D"/>
    <w:rsid w:val="001E7404"/>
    <w:rsid w:val="001F4EE4"/>
    <w:rsid w:val="001F7525"/>
    <w:rsid w:val="00200006"/>
    <w:rsid w:val="002004C9"/>
    <w:rsid w:val="002033B9"/>
    <w:rsid w:val="0020376D"/>
    <w:rsid w:val="00214221"/>
    <w:rsid w:val="002142DA"/>
    <w:rsid w:val="002171BE"/>
    <w:rsid w:val="0022059B"/>
    <w:rsid w:val="00220FAB"/>
    <w:rsid w:val="00221601"/>
    <w:rsid w:val="002237DA"/>
    <w:rsid w:val="00225240"/>
    <w:rsid w:val="0022693D"/>
    <w:rsid w:val="00227DB4"/>
    <w:rsid w:val="0023123B"/>
    <w:rsid w:val="00231455"/>
    <w:rsid w:val="002341BC"/>
    <w:rsid w:val="002373A9"/>
    <w:rsid w:val="00240FAC"/>
    <w:rsid w:val="002430E3"/>
    <w:rsid w:val="002444D2"/>
    <w:rsid w:val="00244CA0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7A8"/>
    <w:rsid w:val="00264889"/>
    <w:rsid w:val="002678F9"/>
    <w:rsid w:val="0027056A"/>
    <w:rsid w:val="00270710"/>
    <w:rsid w:val="00270844"/>
    <w:rsid w:val="002726A5"/>
    <w:rsid w:val="0027369B"/>
    <w:rsid w:val="00275943"/>
    <w:rsid w:val="00280436"/>
    <w:rsid w:val="002816ED"/>
    <w:rsid w:val="00282BC4"/>
    <w:rsid w:val="002873E6"/>
    <w:rsid w:val="00290854"/>
    <w:rsid w:val="00291B40"/>
    <w:rsid w:val="00292374"/>
    <w:rsid w:val="00295AB3"/>
    <w:rsid w:val="00296883"/>
    <w:rsid w:val="00297E6F"/>
    <w:rsid w:val="002A4713"/>
    <w:rsid w:val="002B2CB9"/>
    <w:rsid w:val="002B3D9D"/>
    <w:rsid w:val="002B54F6"/>
    <w:rsid w:val="002C0AC3"/>
    <w:rsid w:val="002C320E"/>
    <w:rsid w:val="002C72BA"/>
    <w:rsid w:val="002D144B"/>
    <w:rsid w:val="002D2760"/>
    <w:rsid w:val="002D35CA"/>
    <w:rsid w:val="002D35D3"/>
    <w:rsid w:val="002D68D1"/>
    <w:rsid w:val="002E29A7"/>
    <w:rsid w:val="002E7BA2"/>
    <w:rsid w:val="002F1BAA"/>
    <w:rsid w:val="002F1FBB"/>
    <w:rsid w:val="002F2967"/>
    <w:rsid w:val="002F3471"/>
    <w:rsid w:val="002F4256"/>
    <w:rsid w:val="002F57E6"/>
    <w:rsid w:val="0030045A"/>
    <w:rsid w:val="003004DF"/>
    <w:rsid w:val="003075BA"/>
    <w:rsid w:val="0031017C"/>
    <w:rsid w:val="00310301"/>
    <w:rsid w:val="0031565B"/>
    <w:rsid w:val="003214D4"/>
    <w:rsid w:val="00321F40"/>
    <w:rsid w:val="00324AEF"/>
    <w:rsid w:val="00332A4E"/>
    <w:rsid w:val="003336D9"/>
    <w:rsid w:val="003353DC"/>
    <w:rsid w:val="003367D8"/>
    <w:rsid w:val="00342EE9"/>
    <w:rsid w:val="00343ADE"/>
    <w:rsid w:val="0034427C"/>
    <w:rsid w:val="0034480B"/>
    <w:rsid w:val="0034519A"/>
    <w:rsid w:val="00350850"/>
    <w:rsid w:val="003532E6"/>
    <w:rsid w:val="00357942"/>
    <w:rsid w:val="0036134F"/>
    <w:rsid w:val="00362385"/>
    <w:rsid w:val="00365810"/>
    <w:rsid w:val="00367F54"/>
    <w:rsid w:val="0037321B"/>
    <w:rsid w:val="00377281"/>
    <w:rsid w:val="0038168E"/>
    <w:rsid w:val="003831B7"/>
    <w:rsid w:val="00387821"/>
    <w:rsid w:val="00392340"/>
    <w:rsid w:val="00392F79"/>
    <w:rsid w:val="00393A78"/>
    <w:rsid w:val="003940E7"/>
    <w:rsid w:val="003962A0"/>
    <w:rsid w:val="003A387F"/>
    <w:rsid w:val="003A3D2A"/>
    <w:rsid w:val="003A3DA6"/>
    <w:rsid w:val="003A721D"/>
    <w:rsid w:val="003B4D1F"/>
    <w:rsid w:val="003B5002"/>
    <w:rsid w:val="003B69F8"/>
    <w:rsid w:val="003B6CE9"/>
    <w:rsid w:val="003C0D18"/>
    <w:rsid w:val="003C0FF6"/>
    <w:rsid w:val="003C294B"/>
    <w:rsid w:val="003C5E75"/>
    <w:rsid w:val="003C6953"/>
    <w:rsid w:val="003D0DBF"/>
    <w:rsid w:val="003D23C9"/>
    <w:rsid w:val="003E5513"/>
    <w:rsid w:val="003F179B"/>
    <w:rsid w:val="0040036A"/>
    <w:rsid w:val="00401436"/>
    <w:rsid w:val="00407F0A"/>
    <w:rsid w:val="00411B9D"/>
    <w:rsid w:val="00414C89"/>
    <w:rsid w:val="00416377"/>
    <w:rsid w:val="00416F88"/>
    <w:rsid w:val="00420A71"/>
    <w:rsid w:val="00421239"/>
    <w:rsid w:val="0042459E"/>
    <w:rsid w:val="00434A3B"/>
    <w:rsid w:val="00435717"/>
    <w:rsid w:val="004366CB"/>
    <w:rsid w:val="00437245"/>
    <w:rsid w:val="00440850"/>
    <w:rsid w:val="00442B6E"/>
    <w:rsid w:val="004431DB"/>
    <w:rsid w:val="0044537F"/>
    <w:rsid w:val="00445C95"/>
    <w:rsid w:val="004467F1"/>
    <w:rsid w:val="0045178F"/>
    <w:rsid w:val="00452A7E"/>
    <w:rsid w:val="004567F3"/>
    <w:rsid w:val="00456A77"/>
    <w:rsid w:val="00461655"/>
    <w:rsid w:val="00462A7A"/>
    <w:rsid w:val="00465323"/>
    <w:rsid w:val="004658A2"/>
    <w:rsid w:val="00467642"/>
    <w:rsid w:val="00470B7E"/>
    <w:rsid w:val="004739CB"/>
    <w:rsid w:val="00475441"/>
    <w:rsid w:val="00477FD2"/>
    <w:rsid w:val="00481887"/>
    <w:rsid w:val="00487174"/>
    <w:rsid w:val="0049464B"/>
    <w:rsid w:val="00495A7A"/>
    <w:rsid w:val="004A37FC"/>
    <w:rsid w:val="004A595A"/>
    <w:rsid w:val="004B0700"/>
    <w:rsid w:val="004B08A6"/>
    <w:rsid w:val="004B0903"/>
    <w:rsid w:val="004B1F4E"/>
    <w:rsid w:val="004B245B"/>
    <w:rsid w:val="004B633D"/>
    <w:rsid w:val="004B7859"/>
    <w:rsid w:val="004B7CAA"/>
    <w:rsid w:val="004C2471"/>
    <w:rsid w:val="004C2DB1"/>
    <w:rsid w:val="004C6770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25C5"/>
    <w:rsid w:val="004F3C9D"/>
    <w:rsid w:val="004F5303"/>
    <w:rsid w:val="004F7EBB"/>
    <w:rsid w:val="00501679"/>
    <w:rsid w:val="005056C1"/>
    <w:rsid w:val="00505941"/>
    <w:rsid w:val="00505DC8"/>
    <w:rsid w:val="00507AC4"/>
    <w:rsid w:val="00512907"/>
    <w:rsid w:val="00512FDE"/>
    <w:rsid w:val="00513C51"/>
    <w:rsid w:val="00514F36"/>
    <w:rsid w:val="00515E70"/>
    <w:rsid w:val="0052220B"/>
    <w:rsid w:val="005230A7"/>
    <w:rsid w:val="005231CC"/>
    <w:rsid w:val="005245C6"/>
    <w:rsid w:val="00524FEA"/>
    <w:rsid w:val="0053319B"/>
    <w:rsid w:val="00534BD2"/>
    <w:rsid w:val="005411AF"/>
    <w:rsid w:val="00541BC6"/>
    <w:rsid w:val="005452F6"/>
    <w:rsid w:val="00547ABF"/>
    <w:rsid w:val="00547B98"/>
    <w:rsid w:val="005505DA"/>
    <w:rsid w:val="00556B48"/>
    <w:rsid w:val="00557463"/>
    <w:rsid w:val="005606C4"/>
    <w:rsid w:val="0056083E"/>
    <w:rsid w:val="005620AB"/>
    <w:rsid w:val="005630ED"/>
    <w:rsid w:val="005631C2"/>
    <w:rsid w:val="00567701"/>
    <w:rsid w:val="005705A1"/>
    <w:rsid w:val="00577B5F"/>
    <w:rsid w:val="0058076B"/>
    <w:rsid w:val="00580FEE"/>
    <w:rsid w:val="005811A5"/>
    <w:rsid w:val="00584692"/>
    <w:rsid w:val="005850CD"/>
    <w:rsid w:val="00587403"/>
    <w:rsid w:val="005928FD"/>
    <w:rsid w:val="005956E7"/>
    <w:rsid w:val="0059589A"/>
    <w:rsid w:val="00595AB2"/>
    <w:rsid w:val="0059782F"/>
    <w:rsid w:val="005A3A46"/>
    <w:rsid w:val="005A4113"/>
    <w:rsid w:val="005A6382"/>
    <w:rsid w:val="005A6CBC"/>
    <w:rsid w:val="005B5646"/>
    <w:rsid w:val="005B775D"/>
    <w:rsid w:val="005B7C3F"/>
    <w:rsid w:val="005C0885"/>
    <w:rsid w:val="005C3438"/>
    <w:rsid w:val="005D4919"/>
    <w:rsid w:val="005D5000"/>
    <w:rsid w:val="005D50E1"/>
    <w:rsid w:val="005D62FB"/>
    <w:rsid w:val="005D6668"/>
    <w:rsid w:val="005D7AEF"/>
    <w:rsid w:val="005E191D"/>
    <w:rsid w:val="005F0595"/>
    <w:rsid w:val="005F0C8C"/>
    <w:rsid w:val="005F2249"/>
    <w:rsid w:val="005F41C4"/>
    <w:rsid w:val="005F4233"/>
    <w:rsid w:val="00605BA9"/>
    <w:rsid w:val="006073FD"/>
    <w:rsid w:val="00607AC4"/>
    <w:rsid w:val="00607C87"/>
    <w:rsid w:val="00611869"/>
    <w:rsid w:val="00611C92"/>
    <w:rsid w:val="00613276"/>
    <w:rsid w:val="00613844"/>
    <w:rsid w:val="00613C5A"/>
    <w:rsid w:val="006145B3"/>
    <w:rsid w:val="0062016F"/>
    <w:rsid w:val="006219DE"/>
    <w:rsid w:val="00621E2B"/>
    <w:rsid w:val="00621EDC"/>
    <w:rsid w:val="006238A0"/>
    <w:rsid w:val="0062577F"/>
    <w:rsid w:val="0062671D"/>
    <w:rsid w:val="00626875"/>
    <w:rsid w:val="006316C0"/>
    <w:rsid w:val="0063235F"/>
    <w:rsid w:val="00640807"/>
    <w:rsid w:val="00647326"/>
    <w:rsid w:val="006524D6"/>
    <w:rsid w:val="00655B8D"/>
    <w:rsid w:val="006564F8"/>
    <w:rsid w:val="006613DB"/>
    <w:rsid w:val="00661924"/>
    <w:rsid w:val="006671A1"/>
    <w:rsid w:val="00670C37"/>
    <w:rsid w:val="006712CD"/>
    <w:rsid w:val="00672B56"/>
    <w:rsid w:val="00672D64"/>
    <w:rsid w:val="00674A37"/>
    <w:rsid w:val="006771F1"/>
    <w:rsid w:val="00680081"/>
    <w:rsid w:val="00681160"/>
    <w:rsid w:val="00681453"/>
    <w:rsid w:val="00681FC0"/>
    <w:rsid w:val="006822D7"/>
    <w:rsid w:val="00684224"/>
    <w:rsid w:val="00684376"/>
    <w:rsid w:val="00684DEB"/>
    <w:rsid w:val="00690F93"/>
    <w:rsid w:val="00696431"/>
    <w:rsid w:val="006974F8"/>
    <w:rsid w:val="0069781B"/>
    <w:rsid w:val="006A2EF2"/>
    <w:rsid w:val="006A5324"/>
    <w:rsid w:val="006A76EF"/>
    <w:rsid w:val="006B0215"/>
    <w:rsid w:val="006B036D"/>
    <w:rsid w:val="006B1FFE"/>
    <w:rsid w:val="006B273C"/>
    <w:rsid w:val="006B3723"/>
    <w:rsid w:val="006B3D92"/>
    <w:rsid w:val="006B401B"/>
    <w:rsid w:val="006B43DA"/>
    <w:rsid w:val="006B573A"/>
    <w:rsid w:val="006C2FB0"/>
    <w:rsid w:val="006C3F33"/>
    <w:rsid w:val="006C4EF2"/>
    <w:rsid w:val="006C6F0E"/>
    <w:rsid w:val="006D14A9"/>
    <w:rsid w:val="006D1F7B"/>
    <w:rsid w:val="006D5F70"/>
    <w:rsid w:val="006D74E5"/>
    <w:rsid w:val="006E53FF"/>
    <w:rsid w:val="006E6B43"/>
    <w:rsid w:val="006F04E5"/>
    <w:rsid w:val="006F0C6C"/>
    <w:rsid w:val="006F20A5"/>
    <w:rsid w:val="006F2953"/>
    <w:rsid w:val="006F46B7"/>
    <w:rsid w:val="007017D2"/>
    <w:rsid w:val="007029DB"/>
    <w:rsid w:val="00704D17"/>
    <w:rsid w:val="00706074"/>
    <w:rsid w:val="00712A72"/>
    <w:rsid w:val="0072064E"/>
    <w:rsid w:val="007216C2"/>
    <w:rsid w:val="007226B2"/>
    <w:rsid w:val="00722B5B"/>
    <w:rsid w:val="007240D4"/>
    <w:rsid w:val="007248F1"/>
    <w:rsid w:val="00724F3C"/>
    <w:rsid w:val="0072654F"/>
    <w:rsid w:val="00731563"/>
    <w:rsid w:val="00732AD4"/>
    <w:rsid w:val="00734DFE"/>
    <w:rsid w:val="00740E53"/>
    <w:rsid w:val="007411BE"/>
    <w:rsid w:val="00743E83"/>
    <w:rsid w:val="00750A31"/>
    <w:rsid w:val="00752C95"/>
    <w:rsid w:val="007530AF"/>
    <w:rsid w:val="00754B76"/>
    <w:rsid w:val="00761175"/>
    <w:rsid w:val="00762B87"/>
    <w:rsid w:val="00764F8A"/>
    <w:rsid w:val="00765686"/>
    <w:rsid w:val="0076574B"/>
    <w:rsid w:val="00766C7F"/>
    <w:rsid w:val="00767DDD"/>
    <w:rsid w:val="00770B90"/>
    <w:rsid w:val="00771442"/>
    <w:rsid w:val="00777789"/>
    <w:rsid w:val="007807FF"/>
    <w:rsid w:val="00780D8C"/>
    <w:rsid w:val="007836DA"/>
    <w:rsid w:val="007853BF"/>
    <w:rsid w:val="0078702C"/>
    <w:rsid w:val="00792696"/>
    <w:rsid w:val="007935C2"/>
    <w:rsid w:val="00796C1B"/>
    <w:rsid w:val="007A25C9"/>
    <w:rsid w:val="007A34E5"/>
    <w:rsid w:val="007A4483"/>
    <w:rsid w:val="007A77CB"/>
    <w:rsid w:val="007A7C5F"/>
    <w:rsid w:val="007B120C"/>
    <w:rsid w:val="007B217A"/>
    <w:rsid w:val="007B3638"/>
    <w:rsid w:val="007B6BFB"/>
    <w:rsid w:val="007B7473"/>
    <w:rsid w:val="007B76AD"/>
    <w:rsid w:val="007B772A"/>
    <w:rsid w:val="007B7D54"/>
    <w:rsid w:val="007C0435"/>
    <w:rsid w:val="007C142E"/>
    <w:rsid w:val="007C149D"/>
    <w:rsid w:val="007C1E6D"/>
    <w:rsid w:val="007C1F7B"/>
    <w:rsid w:val="007D32E8"/>
    <w:rsid w:val="007D477F"/>
    <w:rsid w:val="007E3C3B"/>
    <w:rsid w:val="007E429E"/>
    <w:rsid w:val="007E6CFE"/>
    <w:rsid w:val="007F00BF"/>
    <w:rsid w:val="007F09AE"/>
    <w:rsid w:val="007F1C25"/>
    <w:rsid w:val="007F59BC"/>
    <w:rsid w:val="007F5D0C"/>
    <w:rsid w:val="00800E4C"/>
    <w:rsid w:val="008016BE"/>
    <w:rsid w:val="008035B4"/>
    <w:rsid w:val="0080386F"/>
    <w:rsid w:val="008038C8"/>
    <w:rsid w:val="00804AA5"/>
    <w:rsid w:val="00805897"/>
    <w:rsid w:val="008101A1"/>
    <w:rsid w:val="0081049E"/>
    <w:rsid w:val="008165EB"/>
    <w:rsid w:val="00816EEC"/>
    <w:rsid w:val="00820FF4"/>
    <w:rsid w:val="00822836"/>
    <w:rsid w:val="00822F51"/>
    <w:rsid w:val="00825FF2"/>
    <w:rsid w:val="00830BF1"/>
    <w:rsid w:val="00831A78"/>
    <w:rsid w:val="00840190"/>
    <w:rsid w:val="00840C94"/>
    <w:rsid w:val="00842065"/>
    <w:rsid w:val="00847AE9"/>
    <w:rsid w:val="00847E4C"/>
    <w:rsid w:val="0085334F"/>
    <w:rsid w:val="00853555"/>
    <w:rsid w:val="00853DD5"/>
    <w:rsid w:val="0085714B"/>
    <w:rsid w:val="00861536"/>
    <w:rsid w:val="00862598"/>
    <w:rsid w:val="00862EF0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0B8E"/>
    <w:rsid w:val="008828D9"/>
    <w:rsid w:val="00887F50"/>
    <w:rsid w:val="008909A4"/>
    <w:rsid w:val="00890BC9"/>
    <w:rsid w:val="0089465B"/>
    <w:rsid w:val="008A2CAF"/>
    <w:rsid w:val="008A44E8"/>
    <w:rsid w:val="008B6074"/>
    <w:rsid w:val="008B60A8"/>
    <w:rsid w:val="008B6177"/>
    <w:rsid w:val="008C04C5"/>
    <w:rsid w:val="008C0D8E"/>
    <w:rsid w:val="008C1D3A"/>
    <w:rsid w:val="008C63A3"/>
    <w:rsid w:val="008D176A"/>
    <w:rsid w:val="008D228E"/>
    <w:rsid w:val="008D6FD1"/>
    <w:rsid w:val="008D7ED9"/>
    <w:rsid w:val="008E1175"/>
    <w:rsid w:val="008E1DA4"/>
    <w:rsid w:val="008E2772"/>
    <w:rsid w:val="008E30AE"/>
    <w:rsid w:val="008E4A2A"/>
    <w:rsid w:val="008E662E"/>
    <w:rsid w:val="008E68F9"/>
    <w:rsid w:val="008E690F"/>
    <w:rsid w:val="008F023D"/>
    <w:rsid w:val="008F0C23"/>
    <w:rsid w:val="008F2F39"/>
    <w:rsid w:val="008F661E"/>
    <w:rsid w:val="008F7A38"/>
    <w:rsid w:val="009031DB"/>
    <w:rsid w:val="00907BAC"/>
    <w:rsid w:val="0091434A"/>
    <w:rsid w:val="00916280"/>
    <w:rsid w:val="00916DFA"/>
    <w:rsid w:val="00917A53"/>
    <w:rsid w:val="0093329E"/>
    <w:rsid w:val="00933E15"/>
    <w:rsid w:val="0093661F"/>
    <w:rsid w:val="00936F9D"/>
    <w:rsid w:val="00940AE7"/>
    <w:rsid w:val="00946509"/>
    <w:rsid w:val="00946519"/>
    <w:rsid w:val="009539A7"/>
    <w:rsid w:val="00953C7E"/>
    <w:rsid w:val="00954FBF"/>
    <w:rsid w:val="00956E10"/>
    <w:rsid w:val="00957423"/>
    <w:rsid w:val="00957471"/>
    <w:rsid w:val="009578EB"/>
    <w:rsid w:val="00957BBD"/>
    <w:rsid w:val="009669AC"/>
    <w:rsid w:val="00967E07"/>
    <w:rsid w:val="00973652"/>
    <w:rsid w:val="00973BE4"/>
    <w:rsid w:val="00976E91"/>
    <w:rsid w:val="009800F9"/>
    <w:rsid w:val="00981344"/>
    <w:rsid w:val="00981481"/>
    <w:rsid w:val="009822C1"/>
    <w:rsid w:val="0098603E"/>
    <w:rsid w:val="009905D4"/>
    <w:rsid w:val="00991F7F"/>
    <w:rsid w:val="00993437"/>
    <w:rsid w:val="009942C8"/>
    <w:rsid w:val="009A0282"/>
    <w:rsid w:val="009A27FE"/>
    <w:rsid w:val="009A7E01"/>
    <w:rsid w:val="009B0B8F"/>
    <w:rsid w:val="009B3B36"/>
    <w:rsid w:val="009B56C8"/>
    <w:rsid w:val="009B6051"/>
    <w:rsid w:val="009C027A"/>
    <w:rsid w:val="009C384B"/>
    <w:rsid w:val="009C4B28"/>
    <w:rsid w:val="009C7DC7"/>
    <w:rsid w:val="009D4B04"/>
    <w:rsid w:val="009E49C7"/>
    <w:rsid w:val="009F0BCA"/>
    <w:rsid w:val="009F22DC"/>
    <w:rsid w:val="009F2A2A"/>
    <w:rsid w:val="009F2EC7"/>
    <w:rsid w:val="009F45EA"/>
    <w:rsid w:val="009F4A0A"/>
    <w:rsid w:val="009F4B1B"/>
    <w:rsid w:val="009F4D92"/>
    <w:rsid w:val="00A01D2B"/>
    <w:rsid w:val="00A02CB5"/>
    <w:rsid w:val="00A03392"/>
    <w:rsid w:val="00A0672B"/>
    <w:rsid w:val="00A0720F"/>
    <w:rsid w:val="00A07263"/>
    <w:rsid w:val="00A103BB"/>
    <w:rsid w:val="00A11009"/>
    <w:rsid w:val="00A1129F"/>
    <w:rsid w:val="00A132E0"/>
    <w:rsid w:val="00A1450D"/>
    <w:rsid w:val="00A16CE3"/>
    <w:rsid w:val="00A1748A"/>
    <w:rsid w:val="00A21A41"/>
    <w:rsid w:val="00A24896"/>
    <w:rsid w:val="00A30187"/>
    <w:rsid w:val="00A3666C"/>
    <w:rsid w:val="00A373BA"/>
    <w:rsid w:val="00A378CD"/>
    <w:rsid w:val="00A437A1"/>
    <w:rsid w:val="00A462AD"/>
    <w:rsid w:val="00A4743F"/>
    <w:rsid w:val="00A4751B"/>
    <w:rsid w:val="00A50D43"/>
    <w:rsid w:val="00A52E48"/>
    <w:rsid w:val="00A55422"/>
    <w:rsid w:val="00A57C8B"/>
    <w:rsid w:val="00A7156A"/>
    <w:rsid w:val="00A721D2"/>
    <w:rsid w:val="00A732CF"/>
    <w:rsid w:val="00A86E19"/>
    <w:rsid w:val="00A904CE"/>
    <w:rsid w:val="00A9149C"/>
    <w:rsid w:val="00A928F1"/>
    <w:rsid w:val="00A931DE"/>
    <w:rsid w:val="00A93726"/>
    <w:rsid w:val="00A93D89"/>
    <w:rsid w:val="00A9402C"/>
    <w:rsid w:val="00A96C27"/>
    <w:rsid w:val="00A9714B"/>
    <w:rsid w:val="00AA1AEB"/>
    <w:rsid w:val="00AA4846"/>
    <w:rsid w:val="00AA506E"/>
    <w:rsid w:val="00AA7889"/>
    <w:rsid w:val="00AB110D"/>
    <w:rsid w:val="00AB13A4"/>
    <w:rsid w:val="00AB3EAD"/>
    <w:rsid w:val="00AB5E7C"/>
    <w:rsid w:val="00AB6DF0"/>
    <w:rsid w:val="00AB7644"/>
    <w:rsid w:val="00AB7B91"/>
    <w:rsid w:val="00AC0882"/>
    <w:rsid w:val="00AD01EE"/>
    <w:rsid w:val="00AD3220"/>
    <w:rsid w:val="00AE0A2A"/>
    <w:rsid w:val="00AE27E0"/>
    <w:rsid w:val="00AE40DD"/>
    <w:rsid w:val="00B03A3E"/>
    <w:rsid w:val="00B055DB"/>
    <w:rsid w:val="00B05739"/>
    <w:rsid w:val="00B05D03"/>
    <w:rsid w:val="00B1378D"/>
    <w:rsid w:val="00B17714"/>
    <w:rsid w:val="00B21662"/>
    <w:rsid w:val="00B21A5A"/>
    <w:rsid w:val="00B22040"/>
    <w:rsid w:val="00B223F1"/>
    <w:rsid w:val="00B2379C"/>
    <w:rsid w:val="00B241ED"/>
    <w:rsid w:val="00B248B7"/>
    <w:rsid w:val="00B3297B"/>
    <w:rsid w:val="00B33A3A"/>
    <w:rsid w:val="00B33DD7"/>
    <w:rsid w:val="00B41D62"/>
    <w:rsid w:val="00B54A70"/>
    <w:rsid w:val="00B60564"/>
    <w:rsid w:val="00B611A9"/>
    <w:rsid w:val="00B6250A"/>
    <w:rsid w:val="00B65492"/>
    <w:rsid w:val="00B65960"/>
    <w:rsid w:val="00B678EC"/>
    <w:rsid w:val="00B70D20"/>
    <w:rsid w:val="00B73882"/>
    <w:rsid w:val="00B756C0"/>
    <w:rsid w:val="00B76871"/>
    <w:rsid w:val="00B8004B"/>
    <w:rsid w:val="00B80552"/>
    <w:rsid w:val="00B87C6C"/>
    <w:rsid w:val="00B9057C"/>
    <w:rsid w:val="00B942A6"/>
    <w:rsid w:val="00B94EF0"/>
    <w:rsid w:val="00B94F9C"/>
    <w:rsid w:val="00B96EB0"/>
    <w:rsid w:val="00BA00A3"/>
    <w:rsid w:val="00BA2B65"/>
    <w:rsid w:val="00BA330A"/>
    <w:rsid w:val="00BA36DF"/>
    <w:rsid w:val="00BA3EDE"/>
    <w:rsid w:val="00BA3F16"/>
    <w:rsid w:val="00BA42FC"/>
    <w:rsid w:val="00BB3F96"/>
    <w:rsid w:val="00BB5FC2"/>
    <w:rsid w:val="00BC546E"/>
    <w:rsid w:val="00BC5900"/>
    <w:rsid w:val="00BC5EF6"/>
    <w:rsid w:val="00BC79BA"/>
    <w:rsid w:val="00BC7A80"/>
    <w:rsid w:val="00BD1F8A"/>
    <w:rsid w:val="00BD2ECC"/>
    <w:rsid w:val="00BD373D"/>
    <w:rsid w:val="00BD5018"/>
    <w:rsid w:val="00BD59FB"/>
    <w:rsid w:val="00BD697A"/>
    <w:rsid w:val="00BE185C"/>
    <w:rsid w:val="00BE2DA1"/>
    <w:rsid w:val="00BE5781"/>
    <w:rsid w:val="00BE5908"/>
    <w:rsid w:val="00BE6898"/>
    <w:rsid w:val="00BE69FA"/>
    <w:rsid w:val="00BE77C5"/>
    <w:rsid w:val="00BF0E7E"/>
    <w:rsid w:val="00BF5369"/>
    <w:rsid w:val="00BF5DF0"/>
    <w:rsid w:val="00BF7348"/>
    <w:rsid w:val="00BF769F"/>
    <w:rsid w:val="00C0429F"/>
    <w:rsid w:val="00C0434D"/>
    <w:rsid w:val="00C066A2"/>
    <w:rsid w:val="00C06D84"/>
    <w:rsid w:val="00C070F2"/>
    <w:rsid w:val="00C07A3F"/>
    <w:rsid w:val="00C07DED"/>
    <w:rsid w:val="00C12DBA"/>
    <w:rsid w:val="00C13D29"/>
    <w:rsid w:val="00C1723F"/>
    <w:rsid w:val="00C22FD7"/>
    <w:rsid w:val="00C240D2"/>
    <w:rsid w:val="00C27A95"/>
    <w:rsid w:val="00C3391D"/>
    <w:rsid w:val="00C41217"/>
    <w:rsid w:val="00C4324A"/>
    <w:rsid w:val="00C43527"/>
    <w:rsid w:val="00C471E3"/>
    <w:rsid w:val="00C47D9C"/>
    <w:rsid w:val="00C501F7"/>
    <w:rsid w:val="00C50C32"/>
    <w:rsid w:val="00C52263"/>
    <w:rsid w:val="00C52B5E"/>
    <w:rsid w:val="00C54FD6"/>
    <w:rsid w:val="00C613AA"/>
    <w:rsid w:val="00C61C2F"/>
    <w:rsid w:val="00C62B25"/>
    <w:rsid w:val="00C63E27"/>
    <w:rsid w:val="00C64BC0"/>
    <w:rsid w:val="00C72A46"/>
    <w:rsid w:val="00C75610"/>
    <w:rsid w:val="00C801AE"/>
    <w:rsid w:val="00C822C4"/>
    <w:rsid w:val="00C83644"/>
    <w:rsid w:val="00C83FE0"/>
    <w:rsid w:val="00C85F47"/>
    <w:rsid w:val="00C8665B"/>
    <w:rsid w:val="00C9302A"/>
    <w:rsid w:val="00C933E3"/>
    <w:rsid w:val="00C93AFD"/>
    <w:rsid w:val="00C94210"/>
    <w:rsid w:val="00C94AE1"/>
    <w:rsid w:val="00C9541B"/>
    <w:rsid w:val="00C97560"/>
    <w:rsid w:val="00C976EF"/>
    <w:rsid w:val="00CA1281"/>
    <w:rsid w:val="00CA3E61"/>
    <w:rsid w:val="00CA4387"/>
    <w:rsid w:val="00CA5BCB"/>
    <w:rsid w:val="00CB0D85"/>
    <w:rsid w:val="00CB0E6E"/>
    <w:rsid w:val="00CB14B9"/>
    <w:rsid w:val="00CB4B64"/>
    <w:rsid w:val="00CB4D72"/>
    <w:rsid w:val="00CC298D"/>
    <w:rsid w:val="00CC32B0"/>
    <w:rsid w:val="00CC3D2B"/>
    <w:rsid w:val="00CC4FE0"/>
    <w:rsid w:val="00CC72A4"/>
    <w:rsid w:val="00CD19E3"/>
    <w:rsid w:val="00CD28F2"/>
    <w:rsid w:val="00CD43F4"/>
    <w:rsid w:val="00CE01DE"/>
    <w:rsid w:val="00CE3202"/>
    <w:rsid w:val="00CE425A"/>
    <w:rsid w:val="00CE533F"/>
    <w:rsid w:val="00CF1692"/>
    <w:rsid w:val="00CF5836"/>
    <w:rsid w:val="00CF723A"/>
    <w:rsid w:val="00CF768E"/>
    <w:rsid w:val="00D01D57"/>
    <w:rsid w:val="00D02ABC"/>
    <w:rsid w:val="00D02BA2"/>
    <w:rsid w:val="00D054BD"/>
    <w:rsid w:val="00D05D15"/>
    <w:rsid w:val="00D05F52"/>
    <w:rsid w:val="00D13F57"/>
    <w:rsid w:val="00D17690"/>
    <w:rsid w:val="00D21B62"/>
    <w:rsid w:val="00D22E91"/>
    <w:rsid w:val="00D24CBC"/>
    <w:rsid w:val="00D25256"/>
    <w:rsid w:val="00D26548"/>
    <w:rsid w:val="00D26D24"/>
    <w:rsid w:val="00D2709C"/>
    <w:rsid w:val="00D30724"/>
    <w:rsid w:val="00D30ED1"/>
    <w:rsid w:val="00D32DD7"/>
    <w:rsid w:val="00D32F3B"/>
    <w:rsid w:val="00D35952"/>
    <w:rsid w:val="00D37097"/>
    <w:rsid w:val="00D4268D"/>
    <w:rsid w:val="00D43EA2"/>
    <w:rsid w:val="00D44843"/>
    <w:rsid w:val="00D45CBC"/>
    <w:rsid w:val="00D51559"/>
    <w:rsid w:val="00D5331C"/>
    <w:rsid w:val="00D538CD"/>
    <w:rsid w:val="00D608FB"/>
    <w:rsid w:val="00D6206E"/>
    <w:rsid w:val="00D6330B"/>
    <w:rsid w:val="00D66A14"/>
    <w:rsid w:val="00D704F1"/>
    <w:rsid w:val="00D74044"/>
    <w:rsid w:val="00D762EF"/>
    <w:rsid w:val="00D776D5"/>
    <w:rsid w:val="00D77CD1"/>
    <w:rsid w:val="00D84CA5"/>
    <w:rsid w:val="00D858B3"/>
    <w:rsid w:val="00D86045"/>
    <w:rsid w:val="00D8784B"/>
    <w:rsid w:val="00D95D14"/>
    <w:rsid w:val="00D96BDB"/>
    <w:rsid w:val="00DA04E7"/>
    <w:rsid w:val="00DA0A7F"/>
    <w:rsid w:val="00DA135B"/>
    <w:rsid w:val="00DA342A"/>
    <w:rsid w:val="00DA372C"/>
    <w:rsid w:val="00DA451A"/>
    <w:rsid w:val="00DA75E3"/>
    <w:rsid w:val="00DB00DB"/>
    <w:rsid w:val="00DB05F1"/>
    <w:rsid w:val="00DB09CA"/>
    <w:rsid w:val="00DB6764"/>
    <w:rsid w:val="00DB6967"/>
    <w:rsid w:val="00DC2FAF"/>
    <w:rsid w:val="00DC35F5"/>
    <w:rsid w:val="00DD01C4"/>
    <w:rsid w:val="00DD3C8A"/>
    <w:rsid w:val="00DD605A"/>
    <w:rsid w:val="00DD635F"/>
    <w:rsid w:val="00DD69C1"/>
    <w:rsid w:val="00DE4EEA"/>
    <w:rsid w:val="00DE56E7"/>
    <w:rsid w:val="00DF0E60"/>
    <w:rsid w:val="00DF1347"/>
    <w:rsid w:val="00DF6356"/>
    <w:rsid w:val="00DF68F3"/>
    <w:rsid w:val="00E00A20"/>
    <w:rsid w:val="00E01A07"/>
    <w:rsid w:val="00E0240E"/>
    <w:rsid w:val="00E02418"/>
    <w:rsid w:val="00E02586"/>
    <w:rsid w:val="00E02C6A"/>
    <w:rsid w:val="00E2199D"/>
    <w:rsid w:val="00E23417"/>
    <w:rsid w:val="00E26669"/>
    <w:rsid w:val="00E26FAF"/>
    <w:rsid w:val="00E30ACF"/>
    <w:rsid w:val="00E34740"/>
    <w:rsid w:val="00E371CE"/>
    <w:rsid w:val="00E45D4D"/>
    <w:rsid w:val="00E46B32"/>
    <w:rsid w:val="00E525CC"/>
    <w:rsid w:val="00E65626"/>
    <w:rsid w:val="00E66EC6"/>
    <w:rsid w:val="00E67D5E"/>
    <w:rsid w:val="00E71D3C"/>
    <w:rsid w:val="00E72214"/>
    <w:rsid w:val="00E85524"/>
    <w:rsid w:val="00E912A7"/>
    <w:rsid w:val="00E9191E"/>
    <w:rsid w:val="00E92B00"/>
    <w:rsid w:val="00E94F0F"/>
    <w:rsid w:val="00E955C2"/>
    <w:rsid w:val="00E97D09"/>
    <w:rsid w:val="00E97D78"/>
    <w:rsid w:val="00EA0A4A"/>
    <w:rsid w:val="00EA11BF"/>
    <w:rsid w:val="00EA154F"/>
    <w:rsid w:val="00EA1F36"/>
    <w:rsid w:val="00EA2CA4"/>
    <w:rsid w:val="00EA4634"/>
    <w:rsid w:val="00EA5AB5"/>
    <w:rsid w:val="00EA5E39"/>
    <w:rsid w:val="00EA60A6"/>
    <w:rsid w:val="00EA75FA"/>
    <w:rsid w:val="00EB26C9"/>
    <w:rsid w:val="00EB5AD4"/>
    <w:rsid w:val="00EC1826"/>
    <w:rsid w:val="00EC1C5A"/>
    <w:rsid w:val="00EC50F0"/>
    <w:rsid w:val="00EC5A72"/>
    <w:rsid w:val="00EC5D92"/>
    <w:rsid w:val="00EC6DD7"/>
    <w:rsid w:val="00ED051B"/>
    <w:rsid w:val="00ED232E"/>
    <w:rsid w:val="00ED3095"/>
    <w:rsid w:val="00ED314F"/>
    <w:rsid w:val="00ED36E6"/>
    <w:rsid w:val="00ED51E7"/>
    <w:rsid w:val="00ED6A41"/>
    <w:rsid w:val="00EE6A19"/>
    <w:rsid w:val="00EE7AFA"/>
    <w:rsid w:val="00EF2D88"/>
    <w:rsid w:val="00EF349F"/>
    <w:rsid w:val="00EF6074"/>
    <w:rsid w:val="00EF65ED"/>
    <w:rsid w:val="00F00264"/>
    <w:rsid w:val="00F002BB"/>
    <w:rsid w:val="00F00845"/>
    <w:rsid w:val="00F01E4C"/>
    <w:rsid w:val="00F02991"/>
    <w:rsid w:val="00F02AC6"/>
    <w:rsid w:val="00F07C6D"/>
    <w:rsid w:val="00F1149F"/>
    <w:rsid w:val="00F1153E"/>
    <w:rsid w:val="00F120D8"/>
    <w:rsid w:val="00F13E9D"/>
    <w:rsid w:val="00F140AB"/>
    <w:rsid w:val="00F15720"/>
    <w:rsid w:val="00F21B59"/>
    <w:rsid w:val="00F21E71"/>
    <w:rsid w:val="00F22CA9"/>
    <w:rsid w:val="00F23A5A"/>
    <w:rsid w:val="00F253CA"/>
    <w:rsid w:val="00F313EC"/>
    <w:rsid w:val="00F37B11"/>
    <w:rsid w:val="00F37CCE"/>
    <w:rsid w:val="00F43595"/>
    <w:rsid w:val="00F43CBA"/>
    <w:rsid w:val="00F543E7"/>
    <w:rsid w:val="00F54AEE"/>
    <w:rsid w:val="00F54C16"/>
    <w:rsid w:val="00F571AE"/>
    <w:rsid w:val="00F61073"/>
    <w:rsid w:val="00F62DB9"/>
    <w:rsid w:val="00F6309E"/>
    <w:rsid w:val="00F648A4"/>
    <w:rsid w:val="00F716A0"/>
    <w:rsid w:val="00F72475"/>
    <w:rsid w:val="00F731AD"/>
    <w:rsid w:val="00F73D01"/>
    <w:rsid w:val="00F81115"/>
    <w:rsid w:val="00F8192A"/>
    <w:rsid w:val="00F857CD"/>
    <w:rsid w:val="00F8734B"/>
    <w:rsid w:val="00F87FAB"/>
    <w:rsid w:val="00F91F7C"/>
    <w:rsid w:val="00F93D4D"/>
    <w:rsid w:val="00FA1E80"/>
    <w:rsid w:val="00FA232C"/>
    <w:rsid w:val="00FA2EB2"/>
    <w:rsid w:val="00FA64D9"/>
    <w:rsid w:val="00FA7342"/>
    <w:rsid w:val="00FB2DA4"/>
    <w:rsid w:val="00FB302F"/>
    <w:rsid w:val="00FB5728"/>
    <w:rsid w:val="00FC2D7B"/>
    <w:rsid w:val="00FC7804"/>
    <w:rsid w:val="00FD0B1F"/>
    <w:rsid w:val="00FD113B"/>
    <w:rsid w:val="00FD2AC2"/>
    <w:rsid w:val="00FD3CF1"/>
    <w:rsid w:val="00FD41FA"/>
    <w:rsid w:val="00FD45C4"/>
    <w:rsid w:val="00FD6227"/>
    <w:rsid w:val="00FD65B5"/>
    <w:rsid w:val="00FD7F18"/>
    <w:rsid w:val="00FE05CC"/>
    <w:rsid w:val="00FE5C10"/>
    <w:rsid w:val="00FE7F9C"/>
    <w:rsid w:val="00FF04ED"/>
    <w:rsid w:val="00FF1615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93D271"/>
  <w15:chartTrackingRefBased/>
  <w15:docId w15:val="{E4FB4A64-D38E-A348-A555-A8E4EA6A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character" w:styleId="Mencinsinresolver">
    <w:name w:val="Unresolved Mention"/>
    <w:uiPriority w:val="99"/>
    <w:semiHidden/>
    <w:unhideWhenUsed/>
    <w:rsid w:val="00D26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eespinoza\Configuraci&#243;n%2520local\Archivos%2520temporales%2520de%25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3546-AA12-45D5-A773-ADDB042E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C:\Documents%20and%20Settings\eespinoza\Configuración%20local\Archivos%20temporales%20de%20Internet\OLKC7\bep2008_berkeley_form_080416.dot</Template>
  <TotalTime>1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eespinoza</dc:creator>
  <cp:keywords/>
  <cp:lastModifiedBy>Rita Giovani</cp:lastModifiedBy>
  <cp:revision>2</cp:revision>
  <cp:lastPrinted>2024-02-23T17:45:00Z</cp:lastPrinted>
  <dcterms:created xsi:type="dcterms:W3CDTF">2024-02-26T19:42:00Z</dcterms:created>
  <dcterms:modified xsi:type="dcterms:W3CDTF">2024-02-26T19:42:00Z</dcterms:modified>
</cp:coreProperties>
</file>