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946B" w14:textId="77777777" w:rsidR="00275A83" w:rsidRDefault="00275A83"/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6258"/>
      </w:tblGrid>
      <w:tr w:rsidR="00BC7A80" w:rsidRPr="00B8088A" w14:paraId="609F3A43" w14:textId="77777777" w:rsidTr="006F04E5">
        <w:trPr>
          <w:trHeight w:hRule="exact" w:val="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98F90" w14:textId="77777777" w:rsidR="00BC7A80" w:rsidRDefault="00BC7A80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2B553013" w14:textId="77777777" w:rsidR="006F04E5" w:rsidRDefault="006F04E5" w:rsidP="006F04E5">
            <w:pPr>
              <w:rPr>
                <w:b/>
                <w:sz w:val="16"/>
                <w:szCs w:val="16"/>
                <w:lang w:val="es-ES"/>
              </w:rPr>
            </w:pPr>
          </w:p>
          <w:p w14:paraId="7E221B8B" w14:textId="77777777" w:rsidR="00FD0B1F" w:rsidRDefault="00FD0B1F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7D87B11B" w14:textId="77777777" w:rsidR="00FD0B1F" w:rsidRDefault="00FD0B1F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59A2648C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45F845EC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099D0E2E" w14:textId="77777777" w:rsidTr="007240D4">
        <w:trPr>
          <w:trHeight w:hRule="exact" w:val="5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9C6" w14:textId="77777777" w:rsidR="0005580D" w:rsidRPr="00D32F3B" w:rsidRDefault="0005580D" w:rsidP="00E94F0F">
            <w:pPr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B41D62" w:rsidRPr="00B8088A" w14:paraId="758F7DA6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A7BE" w14:textId="77777777" w:rsidR="00B41D62" w:rsidRPr="00B8088A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 xml:space="preserve">S: </w:t>
            </w:r>
          </w:p>
          <w:p w14:paraId="4A71043B" w14:textId="77777777" w:rsidR="00B41D62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6CBC2DF6" w14:textId="77777777" w:rsidR="00B41D62" w:rsidRPr="00B8088A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11A" w14:textId="77777777" w:rsidR="00B41D62" w:rsidRPr="00B8088A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Pr="00B8088A">
              <w:rPr>
                <w:sz w:val="14"/>
                <w:lang w:val="es-ES"/>
              </w:rPr>
              <w:t>APELLIDOS:</w:t>
            </w:r>
          </w:p>
          <w:p w14:paraId="42347A27" w14:textId="77777777" w:rsidR="00B41D62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41D62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  <w:p w14:paraId="723EFD7C" w14:textId="77777777" w:rsidR="00B41D62" w:rsidRPr="00E97D78" w:rsidRDefault="00B41D62" w:rsidP="00B41D62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ab/>
            </w:r>
          </w:p>
        </w:tc>
      </w:tr>
      <w:tr w:rsidR="00B41D62" w:rsidRPr="00B8088A" w14:paraId="4B0B7589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009" w14:textId="77777777" w:rsidR="00B41D62" w:rsidRPr="00B8088A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3. No. DE CÉDULA</w:t>
            </w:r>
            <w:r w:rsidRPr="00B8088A">
              <w:rPr>
                <w:sz w:val="14"/>
                <w:lang w:val="es-ES"/>
              </w:rPr>
              <w:t>:</w:t>
            </w:r>
          </w:p>
          <w:p w14:paraId="13437DF2" w14:textId="77777777" w:rsidR="00B41D62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1F437AFE" w14:textId="77777777" w:rsidR="00B41D62" w:rsidRPr="00B8088A" w:rsidRDefault="00B41D62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016" w14:textId="77777777" w:rsidR="00B41D62" w:rsidRDefault="00B41D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4. CORREOS ELECTRÓNICOS:</w:t>
            </w:r>
          </w:p>
          <w:p w14:paraId="6A25E693" w14:textId="77777777" w:rsidR="00B41D62" w:rsidRPr="000A5AF9" w:rsidRDefault="00B41D62" w:rsidP="00EC5D92">
            <w:pPr>
              <w:spacing w:before="40"/>
              <w:rPr>
                <w:sz w:val="28"/>
                <w:szCs w:val="28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140A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</w:tr>
      <w:tr w:rsidR="00F140AB" w:rsidRPr="00B8088A" w14:paraId="37594409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456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 PAÍS DE NACIMIENTO:</w:t>
            </w:r>
          </w:p>
          <w:p w14:paraId="174C695F" w14:textId="77777777" w:rsidR="00F140AB" w:rsidRDefault="00F140AB" w:rsidP="00F140A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9191E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97328D7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D51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6.DIRECCIÓN:</w:t>
            </w:r>
          </w:p>
          <w:p w14:paraId="58556D8B" w14:textId="77777777" w:rsidR="00F140AB" w:rsidRDefault="00F140AB" w:rsidP="00F140A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0AB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60585246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</w:tr>
      <w:tr w:rsidR="00F140AB" w:rsidRPr="00B8088A" w14:paraId="281156A1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9BA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TELÉFONO FIJO O CELULAR</w:t>
            </w:r>
          </w:p>
          <w:p w14:paraId="237A8A52" w14:textId="77777777" w:rsidR="00F140AB" w:rsidRDefault="00F140AB" w:rsidP="00F140AB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0AB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2F19281C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61D" w14:textId="77777777" w:rsidR="00F140AB" w:rsidRPr="00B8088A" w:rsidRDefault="00F140AB" w:rsidP="00F140A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8. </w:t>
            </w:r>
            <w:r w:rsidR="00587403">
              <w:rPr>
                <w:sz w:val="14"/>
                <w:lang w:val="es-ES"/>
              </w:rPr>
              <w:t>GRADO DE TESIS QUE SE DESARROLLA ACTUALMENTE</w:t>
            </w:r>
          </w:p>
          <w:p w14:paraId="58D41C5D" w14:textId="77777777" w:rsidR="00F140AB" w:rsidRDefault="00587403" w:rsidP="00587403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87403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Licenciatura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87403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Maestría  </w:t>
            </w:r>
            <w:r w:rsidRPr="00435717">
              <w:rPr>
                <w:sz w:val="16"/>
                <w:szCs w:val="16"/>
                <w:lang w:val="es-ES"/>
              </w:rPr>
              <w:t xml:space="preserve">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Doctorado</w:t>
            </w:r>
          </w:p>
          <w:p w14:paraId="5C50EFEE" w14:textId="77777777" w:rsidR="00F140AB" w:rsidRDefault="00F140AB" w:rsidP="00F140AB">
            <w:pPr>
              <w:spacing w:before="20"/>
              <w:rPr>
                <w:sz w:val="14"/>
                <w:lang w:val="es-ES"/>
              </w:rPr>
            </w:pPr>
          </w:p>
        </w:tc>
      </w:tr>
      <w:tr w:rsidR="001F7525" w:rsidRPr="00B8088A" w14:paraId="0943F923" w14:textId="77777777" w:rsidTr="00E9191E">
        <w:trPr>
          <w:trHeight w:val="284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7CF" w14:textId="77777777" w:rsidR="001F7525" w:rsidRDefault="001F7525" w:rsidP="001F752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</w:t>
            </w:r>
            <w:r w:rsidR="008E1175">
              <w:rPr>
                <w:sz w:val="14"/>
                <w:lang w:val="es-ES"/>
              </w:rPr>
              <w:t>UNIVERSIDAD</w:t>
            </w:r>
            <w:r>
              <w:rPr>
                <w:sz w:val="14"/>
                <w:lang w:val="es-ES"/>
              </w:rPr>
              <w:t xml:space="preserve"> </w:t>
            </w:r>
            <w:r w:rsidR="008E1175">
              <w:rPr>
                <w:sz w:val="14"/>
                <w:lang w:val="es-ES"/>
              </w:rPr>
              <w:t>DONDE REALIZA ESTUDIOS</w:t>
            </w:r>
          </w:p>
          <w:p w14:paraId="5BDF3850" w14:textId="77777777" w:rsidR="001F7525" w:rsidRPr="00B8088A" w:rsidRDefault="001F7525" w:rsidP="001F7525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F7525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648" w14:textId="77777777" w:rsidR="001F7525" w:rsidRDefault="001F7525" w:rsidP="008E117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PROFESOR ASESOR EN </w:t>
            </w:r>
            <w:r w:rsidR="008E1175">
              <w:rPr>
                <w:sz w:val="14"/>
                <w:lang w:val="es-ES"/>
              </w:rPr>
              <w:t>CENTRO INTERNACIONAL</w:t>
            </w:r>
          </w:p>
          <w:p w14:paraId="5D14FD3D" w14:textId="77777777" w:rsidR="001F7525" w:rsidRPr="00E97D78" w:rsidRDefault="001F7525" w:rsidP="001F7525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</w:tr>
      <w:tr w:rsidR="001F7525" w:rsidRPr="00B8088A" w14:paraId="41880F5D" w14:textId="77777777" w:rsidTr="00E9191E">
        <w:trPr>
          <w:trHeight w:val="491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D61" w14:textId="77777777" w:rsidR="001F7525" w:rsidRDefault="001F7525" w:rsidP="001F7525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11. </w:t>
            </w:r>
            <w:r w:rsidR="004567F3">
              <w:rPr>
                <w:sz w:val="14"/>
                <w:lang w:val="es-ES"/>
              </w:rPr>
              <w:t>CENTRO INTERNACIONAL</w:t>
            </w:r>
          </w:p>
          <w:p w14:paraId="5540056A" w14:textId="77777777" w:rsidR="001F7525" w:rsidRDefault="001F7525" w:rsidP="001F752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F7525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141C8FAC" w14:textId="77777777" w:rsidR="001F7525" w:rsidRPr="00B8088A" w:rsidRDefault="001F7525" w:rsidP="001F7525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CFF" w14:textId="77777777" w:rsidR="001F7525" w:rsidRPr="00E97D78" w:rsidRDefault="001F7525" w:rsidP="001F7525">
            <w:pPr>
              <w:rPr>
                <w:sz w:val="14"/>
                <w:lang w:val="es-ES"/>
              </w:rPr>
            </w:pPr>
          </w:p>
        </w:tc>
      </w:tr>
    </w:tbl>
    <w:p w14:paraId="1F28884C" w14:textId="77777777" w:rsidR="006A2EF2" w:rsidRDefault="006A2EF2">
      <w:pPr>
        <w:rPr>
          <w:lang w:val="es-PA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7"/>
      </w:tblGrid>
      <w:tr w:rsidR="00B41D62" w:rsidRPr="00B8088A" w14:paraId="6378467F" w14:textId="77777777" w:rsidTr="00275A83">
        <w:trPr>
          <w:trHeight w:val="2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7CD" w14:textId="77777777" w:rsidR="00B41D62" w:rsidRPr="00A928F1" w:rsidRDefault="00825FF2" w:rsidP="00A928F1">
            <w:pPr>
              <w:pStyle w:val="Prrafodelista"/>
              <w:widowControl w:val="0"/>
              <w:overflowPunct/>
              <w:autoSpaceDE/>
              <w:autoSpaceDN/>
              <w:adjustRightInd/>
              <w:spacing w:after="100" w:afterAutospacing="1" w:line="259" w:lineRule="auto"/>
              <w:ind w:left="0"/>
              <w:contextualSpacing/>
              <w:textAlignment w:val="auto"/>
              <w:rPr>
                <w:b/>
                <w:bCs/>
                <w:sz w:val="16"/>
                <w:szCs w:val="16"/>
                <w:lang w:val="es-PA"/>
              </w:rPr>
            </w:pPr>
            <w:bookmarkStart w:id="6" w:name="_Hlk159432893"/>
            <w:r>
              <w:rPr>
                <w:b/>
                <w:bCs/>
                <w:sz w:val="16"/>
                <w:szCs w:val="16"/>
                <w:lang w:val="es-PA"/>
              </w:rPr>
              <w:t>ÁREA DE TESIS</w:t>
            </w:r>
          </w:p>
        </w:tc>
      </w:tr>
      <w:tr w:rsidR="00907BAC" w:rsidRPr="006A2EF2" w14:paraId="39F9E50D" w14:textId="77777777" w:rsidTr="00F37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ABA" w14:textId="6BF81B32" w:rsidR="00907BAC" w:rsidRDefault="00907BAC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275A83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 xml:space="preserve">. </w:t>
            </w:r>
            <w:r w:rsidR="00435717">
              <w:rPr>
                <w:sz w:val="14"/>
                <w:lang w:val="es-ES"/>
              </w:rPr>
              <w:t xml:space="preserve">En </w:t>
            </w:r>
            <w:proofErr w:type="spellStart"/>
            <w:r w:rsidR="00435717">
              <w:rPr>
                <w:sz w:val="14"/>
                <w:lang w:val="es-ES"/>
              </w:rPr>
              <w:t>que</w:t>
            </w:r>
            <w:proofErr w:type="spellEnd"/>
            <w:r w:rsidR="00435717">
              <w:rPr>
                <w:sz w:val="14"/>
                <w:lang w:val="es-ES"/>
              </w:rPr>
              <w:t xml:space="preserve"> línea de investigación se desarrollará la propuesta de tesis:</w:t>
            </w:r>
            <w:r>
              <w:rPr>
                <w:sz w:val="14"/>
                <w:lang w:val="es-ES"/>
              </w:rPr>
              <w:tab/>
              <w:t xml:space="preserve">                        </w:t>
            </w:r>
          </w:p>
          <w:p w14:paraId="544C2D52" w14:textId="5E6AB654" w:rsidR="00907BAC" w:rsidRPr="00435717" w:rsidRDefault="00907BAC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87403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 xml:space="preserve">Parasitología          </w:t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Química</w:t>
            </w:r>
          </w:p>
          <w:p w14:paraId="09739522" w14:textId="03B5670D" w:rsidR="00E94F0F" w:rsidRPr="00435717" w:rsidRDefault="00E94F0F" w:rsidP="00435717">
            <w:pPr>
              <w:tabs>
                <w:tab w:val="left" w:pos="4368"/>
              </w:tabs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Microbiología</w:t>
            </w:r>
            <w:r w:rsidR="00435717" w:rsidRP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Neurociencias</w:t>
            </w:r>
          </w:p>
          <w:p w14:paraId="322CF3DF" w14:textId="5894A484" w:rsidR="00E94F0F" w:rsidRDefault="00E94F0F" w:rsidP="00E94F0F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 xml:space="preserve">Biodiversidad                      </w:t>
            </w:r>
            <w:r w:rsidRPr="00435717">
              <w:rPr>
                <w:sz w:val="16"/>
                <w:szCs w:val="16"/>
                <w:lang w:val="es-ES"/>
              </w:rPr>
              <w:t xml:space="preserve">            </w:t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="00435717">
              <w:rPr>
                <w:sz w:val="16"/>
                <w:szCs w:val="16"/>
                <w:lang w:val="es-ES"/>
              </w:rPr>
              <w:t xml:space="preserve"> </w:t>
            </w:r>
            <w:r w:rsidR="00F37B11">
              <w:rPr>
                <w:sz w:val="16"/>
                <w:szCs w:val="16"/>
                <w:lang w:val="es-ES"/>
              </w:rPr>
              <w:t>Biofísica e Ingeniería</w:t>
            </w:r>
          </w:p>
          <w:p w14:paraId="61E39565" w14:textId="46E40069" w:rsidR="00F37B11" w:rsidRPr="00435717" w:rsidRDefault="00F37B11" w:rsidP="00F37B11">
            <w:pPr>
              <w:tabs>
                <w:tab w:val="left" w:pos="4368"/>
              </w:tabs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Inmunología</w:t>
            </w:r>
            <w:r w:rsidRPr="00435717"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>Entomología</w:t>
            </w:r>
          </w:p>
          <w:p w14:paraId="72E73521" w14:textId="3A3E2DA7" w:rsidR="00F37B11" w:rsidRDefault="00F37B11" w:rsidP="00F37B11">
            <w:pPr>
              <w:spacing w:beforeLines="20" w:before="48"/>
              <w:rPr>
                <w:sz w:val="16"/>
                <w:szCs w:val="16"/>
                <w:lang w:val="es-ES"/>
              </w:rPr>
            </w:pPr>
            <w:r w:rsidRPr="00435717">
              <w:rPr>
                <w:sz w:val="16"/>
                <w:szCs w:val="16"/>
                <w:lang w:val="es-ES"/>
              </w:rPr>
              <w:t xml:space="preserve">   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 w:rsidRPr="00435717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Ecología                             </w:t>
            </w:r>
            <w:r w:rsidRPr="00435717">
              <w:rPr>
                <w:sz w:val="16"/>
                <w:szCs w:val="16"/>
                <w:lang w:val="es-ES"/>
              </w:rPr>
              <w:t xml:space="preserve">            </w:t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</w:r>
            <w:r w:rsidRPr="00435717">
              <w:rPr>
                <w:sz w:val="16"/>
                <w:szCs w:val="16"/>
                <w:lang w:val="es-ES"/>
              </w:rPr>
              <w:tab/>
              <w:t xml:space="preserve"> </w:t>
            </w:r>
            <w:r w:rsidRPr="00435717">
              <w:rPr>
                <w:sz w:val="16"/>
                <w:szCs w:val="16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35717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-ES"/>
              </w:rPr>
            </w:r>
            <w:r w:rsidR="00000000">
              <w:rPr>
                <w:sz w:val="16"/>
                <w:szCs w:val="16"/>
                <w:lang w:val="es-ES"/>
              </w:rPr>
              <w:fldChar w:fldCharType="separate"/>
            </w:r>
            <w:r w:rsidRPr="00435717">
              <w:rPr>
                <w:sz w:val="16"/>
                <w:szCs w:val="16"/>
                <w:lang w:val="es-ES"/>
              </w:rPr>
              <w:fldChar w:fldCharType="end"/>
            </w:r>
            <w:r>
              <w:rPr>
                <w:sz w:val="16"/>
                <w:szCs w:val="16"/>
                <w:lang w:val="es-ES"/>
              </w:rPr>
              <w:t xml:space="preserve"> Farmacología</w:t>
            </w:r>
          </w:p>
          <w:p w14:paraId="01948689" w14:textId="77777777" w:rsidR="00907BAC" w:rsidRPr="00FF1C30" w:rsidRDefault="00907BAC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bookmarkEnd w:id="6"/>
    </w:tbl>
    <w:p w14:paraId="42D4EECD" w14:textId="77777777" w:rsidR="00E94F0F" w:rsidRDefault="00E94F0F">
      <w:pPr>
        <w:rPr>
          <w:lang w:val="es-US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562"/>
        <w:gridCol w:w="1381"/>
        <w:gridCol w:w="1326"/>
        <w:gridCol w:w="1180"/>
        <w:gridCol w:w="1077"/>
        <w:gridCol w:w="1786"/>
      </w:tblGrid>
      <w:tr w:rsidR="00332A4E" w:rsidRPr="00B8088A" w14:paraId="323B42B1" w14:textId="77777777" w:rsidTr="00825FF2">
        <w:trPr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3EC" w14:textId="77777777" w:rsidR="00332A4E" w:rsidRPr="006B0215" w:rsidRDefault="00332A4E" w:rsidP="00825FF2">
            <w:pPr>
              <w:spacing w:before="100" w:beforeAutospacing="1"/>
              <w:rPr>
                <w:b/>
                <w:sz w:val="16"/>
                <w:szCs w:val="16"/>
                <w:lang w:val="es-ES"/>
              </w:rPr>
            </w:pPr>
            <w:r w:rsidRPr="006B0215">
              <w:rPr>
                <w:b/>
                <w:sz w:val="16"/>
                <w:szCs w:val="16"/>
                <w:lang w:val="es-ES"/>
              </w:rPr>
              <w:t>INFORMACIÓN ACADÉMICA DEL SOLICITANTE</w:t>
            </w:r>
          </w:p>
        </w:tc>
      </w:tr>
      <w:tr w:rsidR="00332A4E" w:rsidRPr="00B8088A" w14:paraId="3B155476" w14:textId="77777777" w:rsidTr="007240D4">
        <w:trPr>
          <w:trHeight w:hRule="exact"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0D1" w14:textId="0EC41186" w:rsidR="00332A4E" w:rsidRDefault="00825FF2" w:rsidP="009C027A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275A83">
              <w:rPr>
                <w:sz w:val="14"/>
                <w:lang w:val="es-ES"/>
              </w:rPr>
              <w:t>3</w:t>
            </w:r>
            <w:r>
              <w:rPr>
                <w:sz w:val="14"/>
                <w:lang w:val="es-ES"/>
              </w:rPr>
              <w:t>. Información académica</w:t>
            </w:r>
          </w:p>
        </w:tc>
      </w:tr>
      <w:tr w:rsidR="00332A4E" w:rsidRPr="0044537F" w14:paraId="5A51618E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819" w14:textId="77777777" w:rsidR="00332A4E" w:rsidRPr="0044537F" w:rsidRDefault="00332A4E" w:rsidP="00613844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44537F">
              <w:rPr>
                <w:b/>
                <w:bCs/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9C5" w14:textId="77777777" w:rsidR="00332A4E" w:rsidRPr="0044537F" w:rsidRDefault="00825FF2" w:rsidP="00613844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>
              <w:rPr>
                <w:b/>
                <w:bCs/>
                <w:sz w:val="14"/>
                <w:szCs w:val="14"/>
                <w:lang w:val="es-ES"/>
              </w:rPr>
              <w:t>Escuela/Universidad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75E" w14:textId="77777777" w:rsidR="00332A4E" w:rsidRPr="0044537F" w:rsidRDefault="004366CB" w:rsidP="00825FF2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44537F">
              <w:rPr>
                <w:b/>
                <w:bCs/>
                <w:sz w:val="14"/>
                <w:szCs w:val="14"/>
                <w:lang w:val="es-ES"/>
              </w:rPr>
              <w:t>País</w:t>
            </w:r>
            <w:r w:rsidR="00825FF2">
              <w:rPr>
                <w:b/>
                <w:bCs/>
                <w:sz w:val="14"/>
                <w:szCs w:val="14"/>
                <w:lang w:val="es-ES"/>
              </w:rPr>
              <w:t>/Provincia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81F5" w14:textId="77777777" w:rsidR="00332A4E" w:rsidRPr="0044537F" w:rsidRDefault="00332A4E" w:rsidP="00613844">
            <w:pPr>
              <w:spacing w:before="20"/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44537F">
              <w:rPr>
                <w:b/>
                <w:bCs/>
                <w:sz w:val="14"/>
                <w:szCs w:val="14"/>
                <w:lang w:val="es-ES"/>
              </w:rPr>
              <w:t>Fecha (mm/</w:t>
            </w:r>
            <w:proofErr w:type="spellStart"/>
            <w:r w:rsidRPr="0044537F">
              <w:rPr>
                <w:b/>
                <w:bCs/>
                <w:sz w:val="14"/>
                <w:szCs w:val="14"/>
                <w:lang w:val="es-ES"/>
              </w:rPr>
              <w:t>aaaa</w:t>
            </w:r>
            <w:proofErr w:type="spellEnd"/>
            <w:r w:rsidRPr="0044537F">
              <w:rPr>
                <w:b/>
                <w:bCs/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023F7937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E59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7"/>
          </w:p>
          <w:p w14:paraId="64E86D6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FA4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B66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bookmarkStart w:id="10" w:name="Texto17"/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D335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</w:tr>
      <w:tr w:rsidR="00332A4E" w:rsidRPr="00514F36" w14:paraId="78682982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81A" w14:textId="77777777"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  <w:p w14:paraId="74EA2554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055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0A6" w14:textId="77777777"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bookmarkStart w:id="14" w:name="Texto21"/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5C5" w14:textId="77777777"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</w:tr>
      <w:tr w:rsidR="00332A4E" w:rsidRPr="00514F36" w14:paraId="5FE73431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635A" w14:textId="77777777"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  <w:p w14:paraId="4FA94897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9AFA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45A7" w14:textId="77777777"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bookmarkStart w:id="18" w:name="Texto25"/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19E5" w14:textId="77777777"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</w:tr>
      <w:tr w:rsidR="00332A4E" w:rsidRPr="00B8088A" w14:paraId="249DE0EE" w14:textId="77777777" w:rsidTr="007240D4">
        <w:trPr>
          <w:trHeight w:val="5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1903" w14:textId="5E62CC16" w:rsidR="00332A4E" w:rsidRDefault="006A76EF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275A83">
              <w:rPr>
                <w:sz w:val="14"/>
                <w:lang w:val="es-ES"/>
              </w:rPr>
              <w:t>4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3B2E606E" w14:textId="77777777" w:rsidR="00724F3C" w:rsidRDefault="00724F3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9" w:name="Texto2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19"/>
          </w:p>
          <w:p w14:paraId="7D363BB7" w14:textId="77777777"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7B449619" w14:textId="77777777" w:rsidTr="007240D4">
        <w:trPr>
          <w:trHeight w:val="1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144" w14:textId="77777777" w:rsidR="00E85524" w:rsidRDefault="00E85524" w:rsidP="00613844">
            <w:pPr>
              <w:spacing w:beforeLines="20" w:before="48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ACB107F" w14:textId="77777777" w:rsidR="00E85524" w:rsidRPr="006B0215" w:rsidRDefault="00E85524" w:rsidP="00C47D9C">
            <w:pPr>
              <w:spacing w:beforeLines="20" w:before="48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CE01DE" w:rsidRPr="00B8088A" w14:paraId="435DFCD6" w14:textId="77777777" w:rsidTr="007240D4">
        <w:trPr>
          <w:trHeight w:val="4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59B" w14:textId="77777777" w:rsidR="00946519" w:rsidRPr="00B8088A" w:rsidRDefault="00946519" w:rsidP="00FF04ED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B8088A" w14:paraId="718C3C88" w14:textId="77777777" w:rsidTr="000475EA">
        <w:trPr>
          <w:trHeight w:val="4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A0F" w14:textId="77777777" w:rsidR="00770B90" w:rsidRPr="00B8088A" w:rsidRDefault="00770B90" w:rsidP="009C027A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275A83" w14:paraId="1DB7A586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841" w14:textId="169F2F94" w:rsidR="00ED36E6" w:rsidRDefault="00825FF2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1</w:t>
            </w:r>
            <w:r w:rsidR="00275A83">
              <w:rPr>
                <w:sz w:val="14"/>
                <w:szCs w:val="14"/>
                <w:lang w:val="es-ES"/>
              </w:rPr>
              <w:t>5</w:t>
            </w:r>
            <w:r w:rsidR="00ED36E6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5ADE5033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322A8C1F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5DC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AE4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21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077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53DA584A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29C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0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0"/>
          </w:p>
          <w:p w14:paraId="06FFBE9B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  <w:p w14:paraId="254E3F28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65B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1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1"/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D12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2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2"/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77A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3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3"/>
          </w:p>
        </w:tc>
      </w:tr>
      <w:tr w:rsidR="00ED36E6" w:rsidRPr="00FF1C30" w14:paraId="33D5530B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019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4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4"/>
          </w:p>
          <w:p w14:paraId="5E2CA958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  <w:p w14:paraId="7A79E7F8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42C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5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838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6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D2F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7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</w:tr>
      <w:tr w:rsidR="00ED36E6" w:rsidRPr="00FF1C30" w14:paraId="32EFD241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52B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8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  <w:p w14:paraId="6DF22BC3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  <w:p w14:paraId="19DFA736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0C5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9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5B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0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ECC" w14:textId="77777777" w:rsidR="00ED36E6" w:rsidRDefault="00ED36E6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1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</w:tr>
      <w:tr w:rsidR="00275A83" w:rsidRPr="00FF1C30" w14:paraId="4152F085" w14:textId="77777777" w:rsidTr="00724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C51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FBE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0A7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E69" w14:textId="77777777" w:rsidR="00275A83" w:rsidRDefault="00275A83" w:rsidP="002F57E6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3561DFA8" w14:textId="77777777" w:rsidR="00173745" w:rsidRPr="00173745" w:rsidRDefault="00173745" w:rsidP="00173745">
      <w:pPr>
        <w:rPr>
          <w:vanish/>
        </w:rPr>
      </w:pPr>
    </w:p>
    <w:tbl>
      <w:tblPr>
        <w:tblpPr w:leftFromText="141" w:rightFromText="141" w:vertAnchor="text" w:tblpX="108" w:tblpY="1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5420"/>
      </w:tblGrid>
      <w:tr w:rsidR="0016650F" w:rsidRPr="00BA00A3" w14:paraId="26134794" w14:textId="77777777" w:rsidTr="00074CFD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F3EC" w14:textId="77777777" w:rsidR="0034480B" w:rsidRPr="002647A8" w:rsidRDefault="00D32DD7" w:rsidP="0034480B">
            <w:pPr>
              <w:spacing w:before="2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2647A8">
              <w:rPr>
                <w:b/>
                <w:sz w:val="16"/>
                <w:szCs w:val="16"/>
                <w:u w:val="single"/>
                <w:lang w:val="es-ES"/>
              </w:rPr>
              <w:lastRenderedPageBreak/>
              <w:t>DOCUMENTOS QUE ANEXAR</w:t>
            </w:r>
            <w:r w:rsidR="0034480B" w:rsidRPr="002647A8">
              <w:rPr>
                <w:b/>
                <w:sz w:val="16"/>
                <w:szCs w:val="16"/>
                <w:u w:val="single"/>
                <w:lang w:val="es-ES"/>
              </w:rPr>
              <w:t xml:space="preserve"> </w:t>
            </w:r>
          </w:p>
        </w:tc>
      </w:tr>
      <w:tr w:rsidR="0016650F" w:rsidRPr="00275A83" w14:paraId="405ED98C" w14:textId="77777777" w:rsidTr="00842065">
        <w:trPr>
          <w:trHeight w:hRule="exact" w:val="421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DBE00" w14:textId="77777777" w:rsidR="0034480B" w:rsidRPr="00842065" w:rsidRDefault="0034480B" w:rsidP="00842065">
            <w:pPr>
              <w:spacing w:line="240" w:lineRule="atLeast"/>
              <w:contextualSpacing/>
              <w:jc w:val="both"/>
              <w:rPr>
                <w:rFonts w:cs="Arial"/>
                <w:sz w:val="14"/>
                <w:szCs w:val="14"/>
                <w:lang w:val="es-PA"/>
              </w:rPr>
            </w:pPr>
            <w:r w:rsidRPr="00BF769F">
              <w:rPr>
                <w:sz w:val="14"/>
                <w:szCs w:val="14"/>
                <w:lang w:val="es-ES"/>
              </w:rPr>
              <w:t>LOS SIGUIENTES DOCUMENTOS DEBERÁN SER ANEXADOS CON LA SOLICITUD EN EL ORDEN SEÑALADO A CONTINUACIÓN.</w:t>
            </w:r>
            <w:r w:rsidR="001304B9" w:rsidRPr="00BF769F">
              <w:rPr>
                <w:rFonts w:eastAsia="Calibri" w:cs="Arial"/>
                <w:kern w:val="24"/>
                <w:sz w:val="14"/>
                <w:szCs w:val="14"/>
                <w:u w:val="single"/>
                <w:lang w:val="es-PA" w:eastAsia="es-PA"/>
              </w:rPr>
              <w:t xml:space="preserve"> </w:t>
            </w:r>
          </w:p>
        </w:tc>
      </w:tr>
      <w:tr w:rsidR="0016650F" w:rsidRPr="00275A83" w14:paraId="341241C5" w14:textId="77777777" w:rsidTr="00164B54">
        <w:trPr>
          <w:trHeight w:val="479"/>
        </w:trPr>
        <w:tc>
          <w:tcPr>
            <w:tcW w:w="2425" w:type="pct"/>
            <w:shd w:val="clear" w:color="auto" w:fill="auto"/>
          </w:tcPr>
          <w:p w14:paraId="11CC97A5" w14:textId="77777777" w:rsidR="00445C95" w:rsidRPr="00C83644" w:rsidRDefault="00681160" w:rsidP="00681160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PA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>Formulario de solicitud suscrito por el candidato</w:t>
            </w:r>
          </w:p>
        </w:tc>
        <w:tc>
          <w:tcPr>
            <w:tcW w:w="2575" w:type="pct"/>
            <w:shd w:val="clear" w:color="auto" w:fill="auto"/>
          </w:tcPr>
          <w:p w14:paraId="70E248DD" w14:textId="77777777" w:rsidR="0080386F" w:rsidRPr="00C83644" w:rsidRDefault="00681160" w:rsidP="00681160">
            <w:pPr>
              <w:numPr>
                <w:ilvl w:val="0"/>
                <w:numId w:val="43"/>
              </w:numPr>
              <w:spacing w:before="20"/>
              <w:rPr>
                <w:rFonts w:cs="Arial"/>
                <w:sz w:val="14"/>
                <w:szCs w:val="14"/>
                <w:lang w:val="es-ES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>Copia de cédula de identidad personal.</w:t>
            </w:r>
          </w:p>
        </w:tc>
      </w:tr>
      <w:tr w:rsidR="00681160" w:rsidRPr="00275A83" w:rsidDel="002F2967" w14:paraId="22272581" w14:textId="77777777" w:rsidTr="001638C3">
        <w:trPr>
          <w:trHeight w:val="461"/>
        </w:trPr>
        <w:tc>
          <w:tcPr>
            <w:tcW w:w="2425" w:type="pct"/>
            <w:shd w:val="clear" w:color="auto" w:fill="auto"/>
          </w:tcPr>
          <w:p w14:paraId="3B71E33B" w14:textId="77777777" w:rsidR="00EE7AFA" w:rsidRPr="00C83644" w:rsidRDefault="00EE7AFA" w:rsidP="00EE7AFA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PA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>Hoja de vida</w:t>
            </w:r>
          </w:p>
          <w:p w14:paraId="1B271EE9" w14:textId="77777777" w:rsidR="00681160" w:rsidRPr="00C83644" w:rsidDel="002F2967" w:rsidRDefault="00681160" w:rsidP="00681160">
            <w:pPr>
              <w:rPr>
                <w:rFonts w:cs="Arial"/>
                <w:sz w:val="14"/>
                <w:szCs w:val="14"/>
                <w:lang w:val="es-PA"/>
              </w:rPr>
            </w:pPr>
          </w:p>
        </w:tc>
        <w:tc>
          <w:tcPr>
            <w:tcW w:w="2575" w:type="pct"/>
            <w:shd w:val="clear" w:color="auto" w:fill="auto"/>
          </w:tcPr>
          <w:p w14:paraId="46D98744" w14:textId="77777777" w:rsidR="00681160" w:rsidRPr="00C83644" w:rsidDel="002F2967" w:rsidRDefault="00681160" w:rsidP="00681160">
            <w:pPr>
              <w:numPr>
                <w:ilvl w:val="0"/>
                <w:numId w:val="43"/>
              </w:numPr>
              <w:rPr>
                <w:rFonts w:cs="Arial"/>
                <w:sz w:val="14"/>
                <w:szCs w:val="14"/>
                <w:lang w:val="es-ES"/>
              </w:rPr>
            </w:pPr>
            <w:r w:rsidRPr="00C83644">
              <w:rPr>
                <w:rFonts w:cs="Arial"/>
                <w:sz w:val="14"/>
                <w:szCs w:val="14"/>
                <w:lang w:val="es-PA"/>
              </w:rPr>
              <w:t xml:space="preserve">Ensayo </w:t>
            </w:r>
            <w:r w:rsidR="004567F3">
              <w:rPr>
                <w:rFonts w:cs="Arial"/>
                <w:sz w:val="14"/>
                <w:szCs w:val="14"/>
                <w:lang w:val="es-PA"/>
              </w:rPr>
              <w:t>de intenciones que explique los motivos para participar en esta convocatoria</w:t>
            </w:r>
          </w:p>
        </w:tc>
      </w:tr>
      <w:tr w:rsidR="00681160" w:rsidRPr="00275A83" w14:paraId="0DD4FA82" w14:textId="77777777" w:rsidTr="00C83644">
        <w:trPr>
          <w:trHeight w:val="352"/>
        </w:trPr>
        <w:tc>
          <w:tcPr>
            <w:tcW w:w="2425" w:type="pct"/>
            <w:shd w:val="clear" w:color="auto" w:fill="auto"/>
          </w:tcPr>
          <w:p w14:paraId="52D68B9F" w14:textId="77777777" w:rsidR="00681160" w:rsidRPr="00C83644" w:rsidRDefault="000443C0" w:rsidP="000443C0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ES"/>
              </w:rPr>
            </w:pPr>
            <w:r>
              <w:rPr>
                <w:rFonts w:cs="Arial"/>
                <w:sz w:val="14"/>
                <w:szCs w:val="14"/>
                <w:lang w:val="es-ES"/>
              </w:rPr>
              <w:t xml:space="preserve">Resumen de la propuesta de </w:t>
            </w:r>
            <w:r w:rsidR="004567F3">
              <w:rPr>
                <w:rFonts w:cs="Arial"/>
                <w:sz w:val="14"/>
                <w:szCs w:val="14"/>
                <w:lang w:val="es-ES"/>
              </w:rPr>
              <w:t>actividades que realizará en centro internacional</w:t>
            </w:r>
            <w:r w:rsidR="00D4268D">
              <w:rPr>
                <w:rFonts w:cs="Arial"/>
                <w:sz w:val="14"/>
                <w:szCs w:val="14"/>
                <w:lang w:val="es-ES"/>
              </w:rPr>
              <w:t xml:space="preserve"> (que incluya antecedentes, objetivos y metodología general. No </w:t>
            </w:r>
            <w:proofErr w:type="spellStart"/>
            <w:r w:rsidR="00D4268D">
              <w:rPr>
                <w:rFonts w:cs="Arial"/>
                <w:sz w:val="14"/>
                <w:szCs w:val="14"/>
                <w:lang w:val="es-ES"/>
              </w:rPr>
              <w:t>sobreapasar</w:t>
            </w:r>
            <w:proofErr w:type="spellEnd"/>
            <w:r w:rsidR="00D4268D">
              <w:rPr>
                <w:rFonts w:cs="Arial"/>
                <w:sz w:val="14"/>
                <w:szCs w:val="14"/>
                <w:lang w:val="es-ES"/>
              </w:rPr>
              <w:t xml:space="preserve"> las 1000 palabras)</w:t>
            </w:r>
          </w:p>
        </w:tc>
        <w:tc>
          <w:tcPr>
            <w:tcW w:w="2575" w:type="pct"/>
            <w:shd w:val="clear" w:color="auto" w:fill="auto"/>
          </w:tcPr>
          <w:p w14:paraId="0BB730BA" w14:textId="77777777" w:rsidR="00681160" w:rsidRPr="00C83644" w:rsidRDefault="00D4268D" w:rsidP="00D4268D">
            <w:pPr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sz w:val="14"/>
                <w:szCs w:val="14"/>
                <w:lang w:val="es-PA"/>
              </w:rPr>
              <w:t>Carta de respaldo del asesor en el centro internacional</w:t>
            </w:r>
          </w:p>
        </w:tc>
      </w:tr>
    </w:tbl>
    <w:p w14:paraId="3E9B03C6" w14:textId="77777777" w:rsidR="0034480B" w:rsidRPr="00C12DBA" w:rsidRDefault="0034480B" w:rsidP="00164B54">
      <w:pPr>
        <w:rPr>
          <w:lang w:val="es-ES"/>
        </w:rPr>
      </w:pPr>
    </w:p>
    <w:tbl>
      <w:tblPr>
        <w:tblpPr w:leftFromText="141" w:rightFromText="141" w:vertAnchor="text" w:tblpX="108" w:tblpY="1"/>
        <w:tblW w:w="4875" w:type="pct"/>
        <w:tblLook w:val="0000" w:firstRow="0" w:lastRow="0" w:firstColumn="0" w:lastColumn="0" w:noHBand="0" w:noVBand="0"/>
      </w:tblPr>
      <w:tblGrid>
        <w:gridCol w:w="5095"/>
        <w:gridCol w:w="5406"/>
      </w:tblGrid>
      <w:tr w:rsidR="00842065" w:rsidRPr="0069781B" w14:paraId="75DC2D19" w14:textId="77777777" w:rsidTr="00074CFD">
        <w:trPr>
          <w:trHeight w:val="485"/>
        </w:trPr>
        <w:tc>
          <w:tcPr>
            <w:tcW w:w="2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ECA5C2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  <w:r w:rsidRPr="00B8088A">
              <w:rPr>
                <w:b/>
                <w:sz w:val="14"/>
                <w:lang w:val="es-ES"/>
              </w:rPr>
              <w:t>NOMBRE:</w:t>
            </w:r>
          </w:p>
          <w:p w14:paraId="209FF3B9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</w:p>
          <w:p w14:paraId="3355B76E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</w:p>
          <w:p w14:paraId="7A6ACBC7" w14:textId="77777777" w:rsidR="00842065" w:rsidRPr="00B8088A" w:rsidRDefault="00842065" w:rsidP="00CB0D85">
            <w:pPr>
              <w:rPr>
                <w:b/>
                <w:sz w:val="14"/>
                <w:lang w:val="es-ES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1882CF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  <w:r w:rsidRPr="00B8088A">
              <w:rPr>
                <w:b/>
                <w:sz w:val="14"/>
                <w:lang w:val="es-ES"/>
              </w:rPr>
              <w:t>F</w:t>
            </w:r>
            <w:r>
              <w:rPr>
                <w:b/>
                <w:sz w:val="14"/>
                <w:lang w:val="es-ES"/>
              </w:rPr>
              <w:t xml:space="preserve">ECHA </w:t>
            </w:r>
            <w:r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Pr="00B8088A">
              <w:rPr>
                <w:b/>
                <w:sz w:val="14"/>
                <w:lang w:val="es-ES"/>
              </w:rPr>
              <w:t>):</w:t>
            </w:r>
          </w:p>
          <w:p w14:paraId="3D5F203B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</w:p>
          <w:p w14:paraId="056459F8" w14:textId="77777777" w:rsidR="00842065" w:rsidRPr="0069781B" w:rsidRDefault="00842065" w:rsidP="00280436">
            <w:pPr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42065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</w:p>
        </w:tc>
      </w:tr>
      <w:tr w:rsidR="00842065" w:rsidRPr="0069781B" w14:paraId="40924985" w14:textId="77777777" w:rsidTr="00074CFD">
        <w:trPr>
          <w:trHeight w:val="485"/>
        </w:trPr>
        <w:tc>
          <w:tcPr>
            <w:tcW w:w="2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BB0628" w14:textId="77777777" w:rsidR="00842065" w:rsidRDefault="00842065" w:rsidP="00CB0D85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FIRMA DEL ASPIRANTE: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3E7D991" w14:textId="77777777" w:rsidR="00842065" w:rsidRDefault="00842065" w:rsidP="00CB0D85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471B55D9" w14:textId="77777777" w:rsidR="00F21B59" w:rsidRDefault="00F21B59" w:rsidP="006316C0">
      <w:pPr>
        <w:rPr>
          <w:lang w:val="es-ES"/>
        </w:rPr>
      </w:pPr>
    </w:p>
    <w:p w14:paraId="7EB93A33" w14:textId="77777777" w:rsidR="00B54A70" w:rsidRDefault="00B54A70" w:rsidP="006316C0">
      <w:pPr>
        <w:rPr>
          <w:lang w:val="es-ES"/>
        </w:rPr>
      </w:pPr>
    </w:p>
    <w:p w14:paraId="22FAA499" w14:textId="77777777" w:rsidR="00ED36E6" w:rsidRDefault="00ED36E6" w:rsidP="006316C0">
      <w:pPr>
        <w:rPr>
          <w:lang w:val="es-ES"/>
        </w:rPr>
      </w:pPr>
    </w:p>
    <w:sectPr w:rsidR="00ED36E6" w:rsidSect="00BE6D66">
      <w:headerReference w:type="default" r:id="rId8"/>
      <w:footerReference w:type="default" r:id="rId9"/>
      <w:pgSz w:w="12240" w:h="15840"/>
      <w:pgMar w:top="1985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FA74" w14:textId="77777777" w:rsidR="00C853E0" w:rsidRDefault="00C853E0">
      <w:r>
        <w:separator/>
      </w:r>
    </w:p>
  </w:endnote>
  <w:endnote w:type="continuationSeparator" w:id="0">
    <w:p w14:paraId="4D9B8939" w14:textId="77777777" w:rsidR="00C853E0" w:rsidRDefault="00C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BECA" w14:textId="77777777" w:rsidR="0049464B" w:rsidRPr="007836DA" w:rsidRDefault="0049464B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F7DE" w14:textId="77777777" w:rsidR="00C853E0" w:rsidRDefault="00C853E0">
      <w:r>
        <w:separator/>
      </w:r>
    </w:p>
  </w:footnote>
  <w:footnote w:type="continuationSeparator" w:id="0">
    <w:p w14:paraId="66495061" w14:textId="77777777" w:rsidR="00C853E0" w:rsidRDefault="00C8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79A" w14:textId="77777777" w:rsidR="00231455" w:rsidRPr="00BC5900" w:rsidRDefault="00FB302F" w:rsidP="00231455">
    <w:pPr>
      <w:tabs>
        <w:tab w:val="left" w:pos="2760"/>
      </w:tabs>
      <w:rPr>
        <w:lang w:val="es-US"/>
      </w:rPr>
    </w:pPr>
    <w:r>
      <w:rPr>
        <w:rFonts w:cs="Arial"/>
        <w:b/>
        <w:caps/>
        <w:noProof/>
        <w:sz w:val="22"/>
        <w:szCs w:val="22"/>
        <w:lang w:val="es-ES"/>
      </w:rPr>
      <w:drawing>
        <wp:anchor distT="0" distB="0" distL="114300" distR="114300" simplePos="0" relativeHeight="251657728" behindDoc="1" locked="0" layoutInCell="1" allowOverlap="1" wp14:anchorId="609424E6" wp14:editId="2E586CBD">
          <wp:simplePos x="0" y="0"/>
          <wp:positionH relativeFrom="column">
            <wp:posOffset>-31750</wp:posOffset>
          </wp:positionH>
          <wp:positionV relativeFrom="paragraph">
            <wp:posOffset>107315</wp:posOffset>
          </wp:positionV>
          <wp:extent cx="1713230" cy="859790"/>
          <wp:effectExtent l="0" t="0" r="0" b="0"/>
          <wp:wrapNone/>
          <wp:docPr id="8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455">
      <w:rPr>
        <w:noProof/>
        <w:lang w:val="es-PA" w:eastAsia="es-PA"/>
      </w:rPr>
      <w:t xml:space="preserve">                                                                                           </w:t>
    </w:r>
  </w:p>
  <w:p w14:paraId="2A107CC0" w14:textId="77777777" w:rsidR="00B41D62" w:rsidRDefault="00231455" w:rsidP="00BC5900">
    <w:pPr>
      <w:jc w:val="center"/>
      <w:rPr>
        <w:lang w:val="es-US"/>
      </w:rPr>
    </w:pPr>
    <w:r w:rsidRPr="00BC5900">
      <w:rPr>
        <w:lang w:val="es-US"/>
      </w:rPr>
      <w:tab/>
    </w:r>
  </w:p>
  <w:p w14:paraId="558EAAB0" w14:textId="35EA8157" w:rsidR="00DA451A" w:rsidRDefault="00BC5900" w:rsidP="00BC5900">
    <w:pPr>
      <w:jc w:val="center"/>
      <w:rPr>
        <w:rFonts w:cs="Arial"/>
        <w:b/>
        <w:szCs w:val="24"/>
        <w:lang w:val="es-ES"/>
      </w:rPr>
    </w:pPr>
    <w:r w:rsidRPr="00FE7F9C">
      <w:rPr>
        <w:rFonts w:cs="Arial"/>
        <w:b/>
        <w:szCs w:val="24"/>
        <w:lang w:val="es-ES"/>
      </w:rPr>
      <w:t>FORMULARIO DE SOLICITUD</w:t>
    </w:r>
  </w:p>
  <w:p w14:paraId="5D371314" w14:textId="77777777" w:rsidR="00BC5900" w:rsidRPr="00FE7F9C" w:rsidRDefault="00DA451A" w:rsidP="00BC5900">
    <w:pPr>
      <w:jc w:val="center"/>
      <w:rPr>
        <w:rFonts w:cs="Arial"/>
        <w:b/>
        <w:szCs w:val="24"/>
        <w:lang w:val="es-ES"/>
      </w:rPr>
    </w:pPr>
    <w:r>
      <w:rPr>
        <w:rFonts w:cs="Arial"/>
        <w:b/>
        <w:szCs w:val="24"/>
        <w:lang w:val="es-ES"/>
      </w:rPr>
      <w:t xml:space="preserve">ESTUDIANTES DE </w:t>
    </w:r>
    <w:r w:rsidR="00D4268D">
      <w:rPr>
        <w:rFonts w:cs="Arial"/>
        <w:b/>
        <w:szCs w:val="24"/>
        <w:lang w:val="es-ES"/>
      </w:rPr>
      <w:t>INDICASAT</w:t>
    </w:r>
    <w:r w:rsidR="00BC5900" w:rsidRPr="00FE7F9C">
      <w:rPr>
        <w:rFonts w:cs="Arial"/>
        <w:b/>
        <w:szCs w:val="24"/>
        <w:lang w:val="es-ES"/>
      </w:rPr>
      <w:t xml:space="preserve"> </w:t>
    </w:r>
  </w:p>
  <w:p w14:paraId="24E3CABF" w14:textId="77777777" w:rsidR="00BC5900" w:rsidRDefault="00BC5900" w:rsidP="00BC5900">
    <w:pPr>
      <w:jc w:val="center"/>
      <w:rPr>
        <w:rFonts w:cs="Arial"/>
        <w:b/>
        <w:caps/>
        <w:sz w:val="22"/>
        <w:szCs w:val="22"/>
        <w:lang w:val="es-ES"/>
      </w:rPr>
    </w:pPr>
    <w:r>
      <w:rPr>
        <w:rFonts w:cs="Arial"/>
        <w:b/>
        <w:caps/>
        <w:sz w:val="22"/>
        <w:szCs w:val="22"/>
        <w:lang w:val="es-ES"/>
      </w:rPr>
      <w:t>EA INDICASAT</w:t>
    </w:r>
  </w:p>
  <w:p w14:paraId="51E5CB1E" w14:textId="7006A492" w:rsidR="001C6299" w:rsidRPr="00BC5900" w:rsidRDefault="00BC5900" w:rsidP="00BC5900">
    <w:pPr>
      <w:tabs>
        <w:tab w:val="left" w:pos="2760"/>
      </w:tabs>
      <w:jc w:val="center"/>
      <w:rPr>
        <w:lang w:val="es-US"/>
      </w:rPr>
    </w:pPr>
    <w:r>
      <w:rPr>
        <w:rFonts w:cs="Arial"/>
        <w:b/>
        <w:caps/>
        <w:sz w:val="20"/>
        <w:lang w:val="es-PA"/>
      </w:rPr>
      <w:t>Estancias Académicas 202</w:t>
    </w:r>
    <w:r w:rsidR="006A2EF2">
      <w:rPr>
        <w:rFonts w:cs="Arial"/>
        <w:b/>
        <w:caps/>
        <w:sz w:val="20"/>
        <w:lang w:val="es-PA"/>
      </w:rPr>
      <w:t>4</w:t>
    </w:r>
  </w:p>
  <w:p w14:paraId="77AE0D8B" w14:textId="77777777" w:rsidR="00DA0A7F" w:rsidRPr="00BC5900" w:rsidRDefault="00DA0A7F" w:rsidP="00231455">
    <w:pPr>
      <w:tabs>
        <w:tab w:val="left" w:pos="2760"/>
      </w:tabs>
      <w:rPr>
        <w:lang w:val="es-US"/>
      </w:rPr>
    </w:pPr>
  </w:p>
  <w:p w14:paraId="6B4A90EB" w14:textId="77777777" w:rsidR="0049464B" w:rsidRPr="00310301" w:rsidRDefault="0049464B" w:rsidP="00C22FD7">
    <w:pPr>
      <w:pStyle w:val="Encabezado"/>
      <w:spacing w:line="20" w:lineRule="exact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0F51"/>
    <w:multiLevelType w:val="hybridMultilevel"/>
    <w:tmpl w:val="17F6AEB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39FF"/>
    <w:multiLevelType w:val="hybridMultilevel"/>
    <w:tmpl w:val="93AA77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614F0"/>
    <w:multiLevelType w:val="hybridMultilevel"/>
    <w:tmpl w:val="D69C9F0C"/>
    <w:lvl w:ilvl="0" w:tplc="6CDCB322">
      <w:start w:val="2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17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26F18"/>
    <w:multiLevelType w:val="hybridMultilevel"/>
    <w:tmpl w:val="78DAC9F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0F8E"/>
    <w:multiLevelType w:val="hybridMultilevel"/>
    <w:tmpl w:val="30405846"/>
    <w:lvl w:ilvl="0" w:tplc="DF52CE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01D4E"/>
    <w:multiLevelType w:val="hybridMultilevel"/>
    <w:tmpl w:val="DD6AEB8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81DEB"/>
    <w:multiLevelType w:val="hybridMultilevel"/>
    <w:tmpl w:val="96E8C18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994914">
    <w:abstractNumId w:val="36"/>
  </w:num>
  <w:num w:numId="2" w16cid:durableId="206065783">
    <w:abstractNumId w:val="21"/>
  </w:num>
  <w:num w:numId="3" w16cid:durableId="621351981">
    <w:abstractNumId w:val="18"/>
  </w:num>
  <w:num w:numId="4" w16cid:durableId="647589630">
    <w:abstractNumId w:val="16"/>
  </w:num>
  <w:num w:numId="5" w16cid:durableId="1313868828">
    <w:abstractNumId w:val="4"/>
  </w:num>
  <w:num w:numId="6" w16cid:durableId="756096469">
    <w:abstractNumId w:val="19"/>
  </w:num>
  <w:num w:numId="7" w16cid:durableId="758526023">
    <w:abstractNumId w:val="44"/>
  </w:num>
  <w:num w:numId="8" w16cid:durableId="1173571585">
    <w:abstractNumId w:val="32"/>
  </w:num>
  <w:num w:numId="9" w16cid:durableId="580261922">
    <w:abstractNumId w:val="25"/>
  </w:num>
  <w:num w:numId="10" w16cid:durableId="1959025805">
    <w:abstractNumId w:val="31"/>
  </w:num>
  <w:num w:numId="11" w16cid:durableId="1624380850">
    <w:abstractNumId w:val="9"/>
  </w:num>
  <w:num w:numId="12" w16cid:durableId="290792169">
    <w:abstractNumId w:val="22"/>
  </w:num>
  <w:num w:numId="13" w16cid:durableId="2001036114">
    <w:abstractNumId w:val="28"/>
  </w:num>
  <w:num w:numId="14" w16cid:durableId="2050756517">
    <w:abstractNumId w:val="34"/>
  </w:num>
  <w:num w:numId="15" w16cid:durableId="1682581020">
    <w:abstractNumId w:val="10"/>
  </w:num>
  <w:num w:numId="16" w16cid:durableId="813985796">
    <w:abstractNumId w:val="15"/>
  </w:num>
  <w:num w:numId="17" w16cid:durableId="283313051">
    <w:abstractNumId w:val="33"/>
  </w:num>
  <w:num w:numId="18" w16cid:durableId="282154754">
    <w:abstractNumId w:val="43"/>
  </w:num>
  <w:num w:numId="19" w16cid:durableId="595132872">
    <w:abstractNumId w:val="12"/>
  </w:num>
  <w:num w:numId="20" w16cid:durableId="2075810267">
    <w:abstractNumId w:val="37"/>
  </w:num>
  <w:num w:numId="21" w16cid:durableId="1766726062">
    <w:abstractNumId w:val="26"/>
  </w:num>
  <w:num w:numId="22" w16cid:durableId="1894584282">
    <w:abstractNumId w:val="11"/>
  </w:num>
  <w:num w:numId="23" w16cid:durableId="1325039563">
    <w:abstractNumId w:val="39"/>
  </w:num>
  <w:num w:numId="24" w16cid:durableId="1553617631">
    <w:abstractNumId w:val="7"/>
  </w:num>
  <w:num w:numId="25" w16cid:durableId="2021547510">
    <w:abstractNumId w:val="6"/>
  </w:num>
  <w:num w:numId="26" w16cid:durableId="9185191">
    <w:abstractNumId w:val="20"/>
  </w:num>
  <w:num w:numId="27" w16cid:durableId="1933389280">
    <w:abstractNumId w:val="17"/>
  </w:num>
  <w:num w:numId="28" w16cid:durableId="466509181">
    <w:abstractNumId w:val="1"/>
  </w:num>
  <w:num w:numId="29" w16cid:durableId="1466578958">
    <w:abstractNumId w:val="42"/>
  </w:num>
  <w:num w:numId="30" w16cid:durableId="711271237">
    <w:abstractNumId w:val="35"/>
  </w:num>
  <w:num w:numId="31" w16cid:durableId="1304194292">
    <w:abstractNumId w:val="41"/>
  </w:num>
  <w:num w:numId="32" w16cid:durableId="477577626">
    <w:abstractNumId w:val="0"/>
  </w:num>
  <w:num w:numId="33" w16cid:durableId="1749426425">
    <w:abstractNumId w:val="30"/>
  </w:num>
  <w:num w:numId="34" w16cid:durableId="422267531">
    <w:abstractNumId w:val="24"/>
  </w:num>
  <w:num w:numId="35" w16cid:durableId="1910841914">
    <w:abstractNumId w:val="8"/>
  </w:num>
  <w:num w:numId="36" w16cid:durableId="914163462">
    <w:abstractNumId w:val="5"/>
  </w:num>
  <w:num w:numId="37" w16cid:durableId="274288559">
    <w:abstractNumId w:val="23"/>
  </w:num>
  <w:num w:numId="38" w16cid:durableId="623660009">
    <w:abstractNumId w:val="13"/>
  </w:num>
  <w:num w:numId="39" w16cid:durableId="1886285739">
    <w:abstractNumId w:val="27"/>
  </w:num>
  <w:num w:numId="40" w16cid:durableId="907109193">
    <w:abstractNumId w:val="38"/>
  </w:num>
  <w:num w:numId="41" w16cid:durableId="635532124">
    <w:abstractNumId w:val="3"/>
  </w:num>
  <w:num w:numId="42" w16cid:durableId="1743481934">
    <w:abstractNumId w:val="2"/>
  </w:num>
  <w:num w:numId="43" w16cid:durableId="1138761734">
    <w:abstractNumId w:val="40"/>
  </w:num>
  <w:num w:numId="44" w16cid:durableId="1306357616">
    <w:abstractNumId w:val="14"/>
  </w:num>
  <w:num w:numId="45" w16cid:durableId="17332329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F2"/>
    <w:rsid w:val="00002D82"/>
    <w:rsid w:val="00010916"/>
    <w:rsid w:val="00013A42"/>
    <w:rsid w:val="0001447C"/>
    <w:rsid w:val="00015696"/>
    <w:rsid w:val="00023A98"/>
    <w:rsid w:val="00023F5B"/>
    <w:rsid w:val="00026A9B"/>
    <w:rsid w:val="00026B88"/>
    <w:rsid w:val="00034734"/>
    <w:rsid w:val="000409E4"/>
    <w:rsid w:val="000412D8"/>
    <w:rsid w:val="00043961"/>
    <w:rsid w:val="000443C0"/>
    <w:rsid w:val="00045939"/>
    <w:rsid w:val="0004608D"/>
    <w:rsid w:val="0004625C"/>
    <w:rsid w:val="000475EA"/>
    <w:rsid w:val="00051EC1"/>
    <w:rsid w:val="00052F25"/>
    <w:rsid w:val="0005538A"/>
    <w:rsid w:val="0005580D"/>
    <w:rsid w:val="000603E1"/>
    <w:rsid w:val="00060447"/>
    <w:rsid w:val="00062CA5"/>
    <w:rsid w:val="00063D82"/>
    <w:rsid w:val="000652F6"/>
    <w:rsid w:val="00065482"/>
    <w:rsid w:val="0006789B"/>
    <w:rsid w:val="00067D44"/>
    <w:rsid w:val="0007249E"/>
    <w:rsid w:val="00074CFD"/>
    <w:rsid w:val="00082F57"/>
    <w:rsid w:val="0009353D"/>
    <w:rsid w:val="00094DB6"/>
    <w:rsid w:val="00095B18"/>
    <w:rsid w:val="000A02B2"/>
    <w:rsid w:val="000A22BD"/>
    <w:rsid w:val="000A3190"/>
    <w:rsid w:val="000A560A"/>
    <w:rsid w:val="000A5AF9"/>
    <w:rsid w:val="000A61BE"/>
    <w:rsid w:val="000B32D5"/>
    <w:rsid w:val="000B5E87"/>
    <w:rsid w:val="000C4855"/>
    <w:rsid w:val="000C56E3"/>
    <w:rsid w:val="000C58CF"/>
    <w:rsid w:val="000D0EB6"/>
    <w:rsid w:val="000D44BD"/>
    <w:rsid w:val="000D4891"/>
    <w:rsid w:val="000D5019"/>
    <w:rsid w:val="000D74CD"/>
    <w:rsid w:val="000D79C3"/>
    <w:rsid w:val="000E00D2"/>
    <w:rsid w:val="000E06EE"/>
    <w:rsid w:val="000E13AC"/>
    <w:rsid w:val="000F043A"/>
    <w:rsid w:val="000F08FC"/>
    <w:rsid w:val="000F0B35"/>
    <w:rsid w:val="000F28DD"/>
    <w:rsid w:val="0010012B"/>
    <w:rsid w:val="00100C5E"/>
    <w:rsid w:val="0010272F"/>
    <w:rsid w:val="001067F5"/>
    <w:rsid w:val="0010767C"/>
    <w:rsid w:val="00110BE4"/>
    <w:rsid w:val="00113663"/>
    <w:rsid w:val="001176AD"/>
    <w:rsid w:val="00120BD8"/>
    <w:rsid w:val="00122D45"/>
    <w:rsid w:val="00122DD8"/>
    <w:rsid w:val="001239AA"/>
    <w:rsid w:val="001251FC"/>
    <w:rsid w:val="001304B9"/>
    <w:rsid w:val="001313A0"/>
    <w:rsid w:val="00131A87"/>
    <w:rsid w:val="00133BC0"/>
    <w:rsid w:val="00134680"/>
    <w:rsid w:val="00137A06"/>
    <w:rsid w:val="00140852"/>
    <w:rsid w:val="00144D15"/>
    <w:rsid w:val="001458AD"/>
    <w:rsid w:val="00145CE2"/>
    <w:rsid w:val="001470CD"/>
    <w:rsid w:val="0015098B"/>
    <w:rsid w:val="00152428"/>
    <w:rsid w:val="00152EF8"/>
    <w:rsid w:val="0015680C"/>
    <w:rsid w:val="001576D9"/>
    <w:rsid w:val="001619C4"/>
    <w:rsid w:val="00162322"/>
    <w:rsid w:val="00162D05"/>
    <w:rsid w:val="0016336E"/>
    <w:rsid w:val="001638C3"/>
    <w:rsid w:val="001643D6"/>
    <w:rsid w:val="00164B54"/>
    <w:rsid w:val="00165FF8"/>
    <w:rsid w:val="0016650F"/>
    <w:rsid w:val="001677A9"/>
    <w:rsid w:val="00172D23"/>
    <w:rsid w:val="00172E09"/>
    <w:rsid w:val="00173745"/>
    <w:rsid w:val="001748D0"/>
    <w:rsid w:val="00175527"/>
    <w:rsid w:val="001845D8"/>
    <w:rsid w:val="00187D9E"/>
    <w:rsid w:val="00195389"/>
    <w:rsid w:val="00196EBE"/>
    <w:rsid w:val="00197A46"/>
    <w:rsid w:val="00197FBA"/>
    <w:rsid w:val="001A062D"/>
    <w:rsid w:val="001A687D"/>
    <w:rsid w:val="001B1D4B"/>
    <w:rsid w:val="001B29BC"/>
    <w:rsid w:val="001B4BED"/>
    <w:rsid w:val="001B7F6C"/>
    <w:rsid w:val="001C45CB"/>
    <w:rsid w:val="001C6299"/>
    <w:rsid w:val="001D4FF3"/>
    <w:rsid w:val="001E03FB"/>
    <w:rsid w:val="001E3F44"/>
    <w:rsid w:val="001E486D"/>
    <w:rsid w:val="001E7404"/>
    <w:rsid w:val="001F4EE4"/>
    <w:rsid w:val="001F7525"/>
    <w:rsid w:val="00200006"/>
    <w:rsid w:val="002004C9"/>
    <w:rsid w:val="002033B9"/>
    <w:rsid w:val="0020376D"/>
    <w:rsid w:val="00214221"/>
    <w:rsid w:val="002142DA"/>
    <w:rsid w:val="002171BE"/>
    <w:rsid w:val="0022059B"/>
    <w:rsid w:val="00220FAB"/>
    <w:rsid w:val="00221601"/>
    <w:rsid w:val="002237DA"/>
    <w:rsid w:val="00225240"/>
    <w:rsid w:val="0022693D"/>
    <w:rsid w:val="00227DB4"/>
    <w:rsid w:val="0023123B"/>
    <w:rsid w:val="00231455"/>
    <w:rsid w:val="002341BC"/>
    <w:rsid w:val="002373A9"/>
    <w:rsid w:val="00240FAC"/>
    <w:rsid w:val="002430E3"/>
    <w:rsid w:val="002444D2"/>
    <w:rsid w:val="00244CA0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7A8"/>
    <w:rsid w:val="00264889"/>
    <w:rsid w:val="002678F9"/>
    <w:rsid w:val="0027056A"/>
    <w:rsid w:val="00270710"/>
    <w:rsid w:val="002726A5"/>
    <w:rsid w:val="0027369B"/>
    <w:rsid w:val="00275943"/>
    <w:rsid w:val="00275A83"/>
    <w:rsid w:val="00280436"/>
    <w:rsid w:val="002816ED"/>
    <w:rsid w:val="00282BC4"/>
    <w:rsid w:val="002873E6"/>
    <w:rsid w:val="00290854"/>
    <w:rsid w:val="00291B40"/>
    <w:rsid w:val="00292374"/>
    <w:rsid w:val="00295AB3"/>
    <w:rsid w:val="00296883"/>
    <w:rsid w:val="00297E6F"/>
    <w:rsid w:val="002A4713"/>
    <w:rsid w:val="002B2CB9"/>
    <w:rsid w:val="002B3D9D"/>
    <w:rsid w:val="002B54F6"/>
    <w:rsid w:val="002C0AC3"/>
    <w:rsid w:val="002C320E"/>
    <w:rsid w:val="002C72BA"/>
    <w:rsid w:val="002D144B"/>
    <w:rsid w:val="002D2760"/>
    <w:rsid w:val="002D35CA"/>
    <w:rsid w:val="002D35D3"/>
    <w:rsid w:val="002D68D1"/>
    <w:rsid w:val="002E29A7"/>
    <w:rsid w:val="002E7BA2"/>
    <w:rsid w:val="002F1BAA"/>
    <w:rsid w:val="002F1FBB"/>
    <w:rsid w:val="002F2967"/>
    <w:rsid w:val="002F3471"/>
    <w:rsid w:val="002F4256"/>
    <w:rsid w:val="002F57E6"/>
    <w:rsid w:val="0030045A"/>
    <w:rsid w:val="003004DF"/>
    <w:rsid w:val="003075BA"/>
    <w:rsid w:val="0031017C"/>
    <w:rsid w:val="00310301"/>
    <w:rsid w:val="0031565B"/>
    <w:rsid w:val="003214D4"/>
    <w:rsid w:val="00321F40"/>
    <w:rsid w:val="00324AEF"/>
    <w:rsid w:val="00332A4E"/>
    <w:rsid w:val="003353DC"/>
    <w:rsid w:val="003367D8"/>
    <w:rsid w:val="00342EE9"/>
    <w:rsid w:val="00343ADE"/>
    <w:rsid w:val="0034427C"/>
    <w:rsid w:val="0034480B"/>
    <w:rsid w:val="0034519A"/>
    <w:rsid w:val="00350850"/>
    <w:rsid w:val="003532E6"/>
    <w:rsid w:val="00357942"/>
    <w:rsid w:val="0036134F"/>
    <w:rsid w:val="00362385"/>
    <w:rsid w:val="00365810"/>
    <w:rsid w:val="00367F54"/>
    <w:rsid w:val="0037321B"/>
    <w:rsid w:val="00377281"/>
    <w:rsid w:val="0038168E"/>
    <w:rsid w:val="003831B7"/>
    <w:rsid w:val="00387821"/>
    <w:rsid w:val="00392340"/>
    <w:rsid w:val="00392F79"/>
    <w:rsid w:val="00393A78"/>
    <w:rsid w:val="003940E7"/>
    <w:rsid w:val="003962A0"/>
    <w:rsid w:val="003A387F"/>
    <w:rsid w:val="003A3D2A"/>
    <w:rsid w:val="003A3DA6"/>
    <w:rsid w:val="003A721D"/>
    <w:rsid w:val="003B4D1F"/>
    <w:rsid w:val="003B5002"/>
    <w:rsid w:val="003B69F8"/>
    <w:rsid w:val="003B6CE9"/>
    <w:rsid w:val="003C0D18"/>
    <w:rsid w:val="003C0FF6"/>
    <w:rsid w:val="003C294B"/>
    <w:rsid w:val="003C5E75"/>
    <w:rsid w:val="003C6953"/>
    <w:rsid w:val="003D0DBF"/>
    <w:rsid w:val="003D23C9"/>
    <w:rsid w:val="003E5513"/>
    <w:rsid w:val="003F179B"/>
    <w:rsid w:val="0040036A"/>
    <w:rsid w:val="00401436"/>
    <w:rsid w:val="00407F0A"/>
    <w:rsid w:val="00411B9D"/>
    <w:rsid w:val="00414C89"/>
    <w:rsid w:val="00416377"/>
    <w:rsid w:val="00416F88"/>
    <w:rsid w:val="00420A71"/>
    <w:rsid w:val="00421239"/>
    <w:rsid w:val="0042459E"/>
    <w:rsid w:val="00434A3B"/>
    <w:rsid w:val="00435717"/>
    <w:rsid w:val="004366CB"/>
    <w:rsid w:val="00437245"/>
    <w:rsid w:val="00440850"/>
    <w:rsid w:val="00442B6E"/>
    <w:rsid w:val="004431DB"/>
    <w:rsid w:val="0044537F"/>
    <w:rsid w:val="00445C95"/>
    <w:rsid w:val="004467F1"/>
    <w:rsid w:val="0045178F"/>
    <w:rsid w:val="00452A7E"/>
    <w:rsid w:val="004567F3"/>
    <w:rsid w:val="00456A77"/>
    <w:rsid w:val="00461655"/>
    <w:rsid w:val="00462A7A"/>
    <w:rsid w:val="00465323"/>
    <w:rsid w:val="004658A2"/>
    <w:rsid w:val="00467642"/>
    <w:rsid w:val="00470B7E"/>
    <w:rsid w:val="004739CB"/>
    <w:rsid w:val="00475441"/>
    <w:rsid w:val="00477FD2"/>
    <w:rsid w:val="00481887"/>
    <w:rsid w:val="00487174"/>
    <w:rsid w:val="0049464B"/>
    <w:rsid w:val="00495A7A"/>
    <w:rsid w:val="004A37FC"/>
    <w:rsid w:val="004A595A"/>
    <w:rsid w:val="004B0700"/>
    <w:rsid w:val="004B08A6"/>
    <w:rsid w:val="004B0903"/>
    <w:rsid w:val="004B1F4E"/>
    <w:rsid w:val="004B245B"/>
    <w:rsid w:val="004B633D"/>
    <w:rsid w:val="004B7859"/>
    <w:rsid w:val="004B7CAA"/>
    <w:rsid w:val="004C2471"/>
    <w:rsid w:val="004C2DB1"/>
    <w:rsid w:val="004C6770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3C9D"/>
    <w:rsid w:val="004F5303"/>
    <w:rsid w:val="004F7EBB"/>
    <w:rsid w:val="00501679"/>
    <w:rsid w:val="005056C1"/>
    <w:rsid w:val="00505941"/>
    <w:rsid w:val="00505DC8"/>
    <w:rsid w:val="00507AC4"/>
    <w:rsid w:val="00512907"/>
    <w:rsid w:val="00512FDE"/>
    <w:rsid w:val="00513C51"/>
    <w:rsid w:val="00514F36"/>
    <w:rsid w:val="00515E70"/>
    <w:rsid w:val="0052220B"/>
    <w:rsid w:val="005230A7"/>
    <w:rsid w:val="005231CC"/>
    <w:rsid w:val="005245C6"/>
    <w:rsid w:val="00524FEA"/>
    <w:rsid w:val="0053319B"/>
    <w:rsid w:val="00534BD2"/>
    <w:rsid w:val="005411AF"/>
    <w:rsid w:val="00541BC6"/>
    <w:rsid w:val="005452F6"/>
    <w:rsid w:val="00547ABF"/>
    <w:rsid w:val="00547B98"/>
    <w:rsid w:val="005505DA"/>
    <w:rsid w:val="00556B48"/>
    <w:rsid w:val="00557463"/>
    <w:rsid w:val="005606C4"/>
    <w:rsid w:val="0056083E"/>
    <w:rsid w:val="005620AB"/>
    <w:rsid w:val="005630ED"/>
    <w:rsid w:val="005631C2"/>
    <w:rsid w:val="00567701"/>
    <w:rsid w:val="005705A1"/>
    <w:rsid w:val="00577B5F"/>
    <w:rsid w:val="0058076B"/>
    <w:rsid w:val="00580FEE"/>
    <w:rsid w:val="005811A5"/>
    <w:rsid w:val="00584692"/>
    <w:rsid w:val="005850CD"/>
    <w:rsid w:val="00587403"/>
    <w:rsid w:val="005928FD"/>
    <w:rsid w:val="005956E7"/>
    <w:rsid w:val="0059589A"/>
    <w:rsid w:val="00595AB2"/>
    <w:rsid w:val="0059782F"/>
    <w:rsid w:val="005A3A46"/>
    <w:rsid w:val="005A4113"/>
    <w:rsid w:val="005A6382"/>
    <w:rsid w:val="005A6CBC"/>
    <w:rsid w:val="005B5646"/>
    <w:rsid w:val="005B775D"/>
    <w:rsid w:val="005B7C3F"/>
    <w:rsid w:val="005C0885"/>
    <w:rsid w:val="005C3438"/>
    <w:rsid w:val="005D4919"/>
    <w:rsid w:val="005D5000"/>
    <w:rsid w:val="005D50E1"/>
    <w:rsid w:val="005D62FB"/>
    <w:rsid w:val="005D6668"/>
    <w:rsid w:val="005D7AEF"/>
    <w:rsid w:val="005E191D"/>
    <w:rsid w:val="005F0595"/>
    <w:rsid w:val="005F0C8C"/>
    <w:rsid w:val="005F2249"/>
    <w:rsid w:val="005F41C4"/>
    <w:rsid w:val="005F4233"/>
    <w:rsid w:val="00605BA9"/>
    <w:rsid w:val="006073FD"/>
    <w:rsid w:val="00607AC4"/>
    <w:rsid w:val="00607C87"/>
    <w:rsid w:val="00611869"/>
    <w:rsid w:val="00611C92"/>
    <w:rsid w:val="00613276"/>
    <w:rsid w:val="00613844"/>
    <w:rsid w:val="00613C5A"/>
    <w:rsid w:val="006145B3"/>
    <w:rsid w:val="0062016F"/>
    <w:rsid w:val="006219DE"/>
    <w:rsid w:val="00621E2B"/>
    <w:rsid w:val="00621EDC"/>
    <w:rsid w:val="006238A0"/>
    <w:rsid w:val="0062577F"/>
    <w:rsid w:val="0062671D"/>
    <w:rsid w:val="00626875"/>
    <w:rsid w:val="006316C0"/>
    <w:rsid w:val="0063235F"/>
    <w:rsid w:val="00640807"/>
    <w:rsid w:val="00647326"/>
    <w:rsid w:val="006524D6"/>
    <w:rsid w:val="00655B8D"/>
    <w:rsid w:val="006564F8"/>
    <w:rsid w:val="006613DB"/>
    <w:rsid w:val="00661924"/>
    <w:rsid w:val="006671A1"/>
    <w:rsid w:val="00670C37"/>
    <w:rsid w:val="006712CD"/>
    <w:rsid w:val="00672B56"/>
    <w:rsid w:val="00674A37"/>
    <w:rsid w:val="006771F1"/>
    <w:rsid w:val="00680081"/>
    <w:rsid w:val="00681160"/>
    <w:rsid w:val="00681453"/>
    <w:rsid w:val="00681FC0"/>
    <w:rsid w:val="006822D7"/>
    <w:rsid w:val="00684224"/>
    <w:rsid w:val="00684376"/>
    <w:rsid w:val="00684DEB"/>
    <w:rsid w:val="00690F93"/>
    <w:rsid w:val="00696431"/>
    <w:rsid w:val="006974F8"/>
    <w:rsid w:val="0069781B"/>
    <w:rsid w:val="006A2EF2"/>
    <w:rsid w:val="006A5324"/>
    <w:rsid w:val="006A76EF"/>
    <w:rsid w:val="006B0215"/>
    <w:rsid w:val="006B036D"/>
    <w:rsid w:val="006B1FFE"/>
    <w:rsid w:val="006B273C"/>
    <w:rsid w:val="006B3723"/>
    <w:rsid w:val="006B3D92"/>
    <w:rsid w:val="006B401B"/>
    <w:rsid w:val="006B43DA"/>
    <w:rsid w:val="006B573A"/>
    <w:rsid w:val="006C2FB0"/>
    <w:rsid w:val="006C3F33"/>
    <w:rsid w:val="006C4EF2"/>
    <w:rsid w:val="006C6F0E"/>
    <w:rsid w:val="006D14A9"/>
    <w:rsid w:val="006D1F7B"/>
    <w:rsid w:val="006D5F70"/>
    <w:rsid w:val="006D74E5"/>
    <w:rsid w:val="006E53FF"/>
    <w:rsid w:val="006E6B43"/>
    <w:rsid w:val="006F04E5"/>
    <w:rsid w:val="006F0C6C"/>
    <w:rsid w:val="006F20A5"/>
    <w:rsid w:val="006F2953"/>
    <w:rsid w:val="006F46B7"/>
    <w:rsid w:val="007029DB"/>
    <w:rsid w:val="00704D17"/>
    <w:rsid w:val="00706074"/>
    <w:rsid w:val="00712A72"/>
    <w:rsid w:val="007166A3"/>
    <w:rsid w:val="0072064E"/>
    <w:rsid w:val="007216C2"/>
    <w:rsid w:val="007226B2"/>
    <w:rsid w:val="00722B5B"/>
    <w:rsid w:val="007240D4"/>
    <w:rsid w:val="007248F1"/>
    <w:rsid w:val="00724F3C"/>
    <w:rsid w:val="0072654F"/>
    <w:rsid w:val="00731563"/>
    <w:rsid w:val="00732AD4"/>
    <w:rsid w:val="00734DFE"/>
    <w:rsid w:val="00740E53"/>
    <w:rsid w:val="007411BE"/>
    <w:rsid w:val="00743E83"/>
    <w:rsid w:val="00750A31"/>
    <w:rsid w:val="00752C95"/>
    <w:rsid w:val="007530AF"/>
    <w:rsid w:val="00754B76"/>
    <w:rsid w:val="00761175"/>
    <w:rsid w:val="00762B87"/>
    <w:rsid w:val="00764F8A"/>
    <w:rsid w:val="00765686"/>
    <w:rsid w:val="0076574B"/>
    <w:rsid w:val="00766C7F"/>
    <w:rsid w:val="00767DDD"/>
    <w:rsid w:val="00770B90"/>
    <w:rsid w:val="00771442"/>
    <w:rsid w:val="00777789"/>
    <w:rsid w:val="007807FF"/>
    <w:rsid w:val="00780D8C"/>
    <w:rsid w:val="007836DA"/>
    <w:rsid w:val="007853BF"/>
    <w:rsid w:val="0078702C"/>
    <w:rsid w:val="00792696"/>
    <w:rsid w:val="007935C2"/>
    <w:rsid w:val="00796C1B"/>
    <w:rsid w:val="007A25C9"/>
    <w:rsid w:val="007A34E5"/>
    <w:rsid w:val="007A4483"/>
    <w:rsid w:val="007A77CB"/>
    <w:rsid w:val="007A7C5F"/>
    <w:rsid w:val="007B120C"/>
    <w:rsid w:val="007B217A"/>
    <w:rsid w:val="007B3638"/>
    <w:rsid w:val="007B6BFB"/>
    <w:rsid w:val="007B7473"/>
    <w:rsid w:val="007B76AD"/>
    <w:rsid w:val="007B772A"/>
    <w:rsid w:val="007B7D54"/>
    <w:rsid w:val="007C0435"/>
    <w:rsid w:val="007C142E"/>
    <w:rsid w:val="007C149D"/>
    <w:rsid w:val="007C1E6D"/>
    <w:rsid w:val="007C1F7B"/>
    <w:rsid w:val="007D32E8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0E4C"/>
    <w:rsid w:val="008016BE"/>
    <w:rsid w:val="008035B4"/>
    <w:rsid w:val="0080386F"/>
    <w:rsid w:val="008038C8"/>
    <w:rsid w:val="00804AA5"/>
    <w:rsid w:val="00805897"/>
    <w:rsid w:val="008101A1"/>
    <w:rsid w:val="0081049E"/>
    <w:rsid w:val="008165EB"/>
    <w:rsid w:val="00816EEC"/>
    <w:rsid w:val="00820FF4"/>
    <w:rsid w:val="00822836"/>
    <w:rsid w:val="00822F51"/>
    <w:rsid w:val="00825FF2"/>
    <w:rsid w:val="00830BF1"/>
    <w:rsid w:val="00831A78"/>
    <w:rsid w:val="00840190"/>
    <w:rsid w:val="00840C94"/>
    <w:rsid w:val="00842065"/>
    <w:rsid w:val="00847AE9"/>
    <w:rsid w:val="00847E4C"/>
    <w:rsid w:val="0085334F"/>
    <w:rsid w:val="00853555"/>
    <w:rsid w:val="00853DD5"/>
    <w:rsid w:val="0085714B"/>
    <w:rsid w:val="00861536"/>
    <w:rsid w:val="00862598"/>
    <w:rsid w:val="00862EF0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0B8E"/>
    <w:rsid w:val="008828D9"/>
    <w:rsid w:val="00887F50"/>
    <w:rsid w:val="008909A4"/>
    <w:rsid w:val="00890BC9"/>
    <w:rsid w:val="0089465B"/>
    <w:rsid w:val="008A2CAF"/>
    <w:rsid w:val="008A44E8"/>
    <w:rsid w:val="008B6074"/>
    <w:rsid w:val="008B60A8"/>
    <w:rsid w:val="008B6177"/>
    <w:rsid w:val="008C04C5"/>
    <w:rsid w:val="008C0D8E"/>
    <w:rsid w:val="008C1D3A"/>
    <w:rsid w:val="008C63A3"/>
    <w:rsid w:val="008D176A"/>
    <w:rsid w:val="008D228E"/>
    <w:rsid w:val="008D6FD1"/>
    <w:rsid w:val="008D7ED9"/>
    <w:rsid w:val="008E1175"/>
    <w:rsid w:val="008E1DA4"/>
    <w:rsid w:val="008E2772"/>
    <w:rsid w:val="008E30AE"/>
    <w:rsid w:val="008E4A2A"/>
    <w:rsid w:val="008E662E"/>
    <w:rsid w:val="008E68F9"/>
    <w:rsid w:val="008E690F"/>
    <w:rsid w:val="008F023D"/>
    <w:rsid w:val="008F0C23"/>
    <w:rsid w:val="008F2F39"/>
    <w:rsid w:val="008F661E"/>
    <w:rsid w:val="008F7A38"/>
    <w:rsid w:val="009031DB"/>
    <w:rsid w:val="00907BAC"/>
    <w:rsid w:val="0091434A"/>
    <w:rsid w:val="00916280"/>
    <w:rsid w:val="00916DFA"/>
    <w:rsid w:val="00917A53"/>
    <w:rsid w:val="0093329E"/>
    <w:rsid w:val="00933E15"/>
    <w:rsid w:val="0093661F"/>
    <w:rsid w:val="00936F9D"/>
    <w:rsid w:val="00940AE7"/>
    <w:rsid w:val="00946509"/>
    <w:rsid w:val="00946519"/>
    <w:rsid w:val="009539A7"/>
    <w:rsid w:val="00953C7E"/>
    <w:rsid w:val="00954FBF"/>
    <w:rsid w:val="00956E10"/>
    <w:rsid w:val="00957423"/>
    <w:rsid w:val="00957471"/>
    <w:rsid w:val="009578EB"/>
    <w:rsid w:val="00957BBD"/>
    <w:rsid w:val="009669AC"/>
    <w:rsid w:val="00967E07"/>
    <w:rsid w:val="00973652"/>
    <w:rsid w:val="00973BE4"/>
    <w:rsid w:val="00976E91"/>
    <w:rsid w:val="009800F9"/>
    <w:rsid w:val="00981344"/>
    <w:rsid w:val="00981481"/>
    <w:rsid w:val="009822C1"/>
    <w:rsid w:val="0098603E"/>
    <w:rsid w:val="009905D4"/>
    <w:rsid w:val="00991F7F"/>
    <w:rsid w:val="00993437"/>
    <w:rsid w:val="009942C8"/>
    <w:rsid w:val="009A0282"/>
    <w:rsid w:val="009A27FE"/>
    <w:rsid w:val="009A7E01"/>
    <w:rsid w:val="009B0B8F"/>
    <w:rsid w:val="009B3B36"/>
    <w:rsid w:val="009B56C8"/>
    <w:rsid w:val="009B6051"/>
    <w:rsid w:val="009C027A"/>
    <w:rsid w:val="009C384B"/>
    <w:rsid w:val="009C4B28"/>
    <w:rsid w:val="009C7DC7"/>
    <w:rsid w:val="009D4B04"/>
    <w:rsid w:val="009E49C7"/>
    <w:rsid w:val="009F0BCA"/>
    <w:rsid w:val="009F22DC"/>
    <w:rsid w:val="009F2A2A"/>
    <w:rsid w:val="009F2EC7"/>
    <w:rsid w:val="009F45EA"/>
    <w:rsid w:val="009F4A0A"/>
    <w:rsid w:val="009F4B1B"/>
    <w:rsid w:val="009F4D92"/>
    <w:rsid w:val="00A01D2B"/>
    <w:rsid w:val="00A02CB5"/>
    <w:rsid w:val="00A03392"/>
    <w:rsid w:val="00A0672B"/>
    <w:rsid w:val="00A0720F"/>
    <w:rsid w:val="00A07263"/>
    <w:rsid w:val="00A103BB"/>
    <w:rsid w:val="00A11009"/>
    <w:rsid w:val="00A1129F"/>
    <w:rsid w:val="00A132E0"/>
    <w:rsid w:val="00A1450D"/>
    <w:rsid w:val="00A16CE3"/>
    <w:rsid w:val="00A1748A"/>
    <w:rsid w:val="00A21A41"/>
    <w:rsid w:val="00A24896"/>
    <w:rsid w:val="00A30187"/>
    <w:rsid w:val="00A3666C"/>
    <w:rsid w:val="00A373BA"/>
    <w:rsid w:val="00A378CD"/>
    <w:rsid w:val="00A437A1"/>
    <w:rsid w:val="00A462AD"/>
    <w:rsid w:val="00A4743F"/>
    <w:rsid w:val="00A4751B"/>
    <w:rsid w:val="00A50D43"/>
    <w:rsid w:val="00A52E48"/>
    <w:rsid w:val="00A55422"/>
    <w:rsid w:val="00A57C8B"/>
    <w:rsid w:val="00A7156A"/>
    <w:rsid w:val="00A721D2"/>
    <w:rsid w:val="00A732CF"/>
    <w:rsid w:val="00A86E19"/>
    <w:rsid w:val="00A904CE"/>
    <w:rsid w:val="00A9149C"/>
    <w:rsid w:val="00A928F1"/>
    <w:rsid w:val="00A931DE"/>
    <w:rsid w:val="00A93726"/>
    <w:rsid w:val="00A93D89"/>
    <w:rsid w:val="00A9402C"/>
    <w:rsid w:val="00A96C27"/>
    <w:rsid w:val="00A9714B"/>
    <w:rsid w:val="00AA1AEB"/>
    <w:rsid w:val="00AA4846"/>
    <w:rsid w:val="00AA506E"/>
    <w:rsid w:val="00AA7889"/>
    <w:rsid w:val="00AB110D"/>
    <w:rsid w:val="00AB3EAD"/>
    <w:rsid w:val="00AB5E7C"/>
    <w:rsid w:val="00AB6DF0"/>
    <w:rsid w:val="00AB7644"/>
    <w:rsid w:val="00AB7B91"/>
    <w:rsid w:val="00AC0882"/>
    <w:rsid w:val="00AD01EE"/>
    <w:rsid w:val="00AD3220"/>
    <w:rsid w:val="00AE0A2A"/>
    <w:rsid w:val="00AE27E0"/>
    <w:rsid w:val="00AE40DD"/>
    <w:rsid w:val="00B03A3E"/>
    <w:rsid w:val="00B055DB"/>
    <w:rsid w:val="00B05739"/>
    <w:rsid w:val="00B05D03"/>
    <w:rsid w:val="00B1378D"/>
    <w:rsid w:val="00B17714"/>
    <w:rsid w:val="00B21662"/>
    <w:rsid w:val="00B21A5A"/>
    <w:rsid w:val="00B22040"/>
    <w:rsid w:val="00B223F1"/>
    <w:rsid w:val="00B2379C"/>
    <w:rsid w:val="00B241ED"/>
    <w:rsid w:val="00B248B7"/>
    <w:rsid w:val="00B3297B"/>
    <w:rsid w:val="00B33A3A"/>
    <w:rsid w:val="00B33DD7"/>
    <w:rsid w:val="00B41D62"/>
    <w:rsid w:val="00B54A70"/>
    <w:rsid w:val="00B60564"/>
    <w:rsid w:val="00B611A9"/>
    <w:rsid w:val="00B6250A"/>
    <w:rsid w:val="00B65960"/>
    <w:rsid w:val="00B678EC"/>
    <w:rsid w:val="00B70D20"/>
    <w:rsid w:val="00B73882"/>
    <w:rsid w:val="00B756C0"/>
    <w:rsid w:val="00B76871"/>
    <w:rsid w:val="00B8004B"/>
    <w:rsid w:val="00B80552"/>
    <w:rsid w:val="00B87C6C"/>
    <w:rsid w:val="00B9057C"/>
    <w:rsid w:val="00B942A6"/>
    <w:rsid w:val="00B94EF0"/>
    <w:rsid w:val="00B94F9C"/>
    <w:rsid w:val="00B96EB0"/>
    <w:rsid w:val="00BA00A3"/>
    <w:rsid w:val="00BA2B65"/>
    <w:rsid w:val="00BA330A"/>
    <w:rsid w:val="00BA36DF"/>
    <w:rsid w:val="00BA3EDE"/>
    <w:rsid w:val="00BA3F16"/>
    <w:rsid w:val="00BA42FC"/>
    <w:rsid w:val="00BB3F96"/>
    <w:rsid w:val="00BB5FC2"/>
    <w:rsid w:val="00BC5900"/>
    <w:rsid w:val="00BC5EF6"/>
    <w:rsid w:val="00BC79BA"/>
    <w:rsid w:val="00BC7A80"/>
    <w:rsid w:val="00BD1F8A"/>
    <w:rsid w:val="00BD2ECC"/>
    <w:rsid w:val="00BD373D"/>
    <w:rsid w:val="00BD5018"/>
    <w:rsid w:val="00BD59FB"/>
    <w:rsid w:val="00BD697A"/>
    <w:rsid w:val="00BE185C"/>
    <w:rsid w:val="00BE2DA1"/>
    <w:rsid w:val="00BE5781"/>
    <w:rsid w:val="00BE5908"/>
    <w:rsid w:val="00BE6898"/>
    <w:rsid w:val="00BE69FA"/>
    <w:rsid w:val="00BE6D66"/>
    <w:rsid w:val="00BE77C5"/>
    <w:rsid w:val="00BF0E7E"/>
    <w:rsid w:val="00BF5369"/>
    <w:rsid w:val="00BF5DF0"/>
    <w:rsid w:val="00BF7348"/>
    <w:rsid w:val="00BF769F"/>
    <w:rsid w:val="00C0429F"/>
    <w:rsid w:val="00C0434D"/>
    <w:rsid w:val="00C066A2"/>
    <w:rsid w:val="00C06D84"/>
    <w:rsid w:val="00C070F2"/>
    <w:rsid w:val="00C07A3F"/>
    <w:rsid w:val="00C07DED"/>
    <w:rsid w:val="00C12DBA"/>
    <w:rsid w:val="00C13D29"/>
    <w:rsid w:val="00C1723F"/>
    <w:rsid w:val="00C22FD7"/>
    <w:rsid w:val="00C240D2"/>
    <w:rsid w:val="00C27A95"/>
    <w:rsid w:val="00C3391D"/>
    <w:rsid w:val="00C41217"/>
    <w:rsid w:val="00C4324A"/>
    <w:rsid w:val="00C43527"/>
    <w:rsid w:val="00C471E3"/>
    <w:rsid w:val="00C47D9C"/>
    <w:rsid w:val="00C501F7"/>
    <w:rsid w:val="00C50C32"/>
    <w:rsid w:val="00C52263"/>
    <w:rsid w:val="00C52B5E"/>
    <w:rsid w:val="00C54FD6"/>
    <w:rsid w:val="00C613AA"/>
    <w:rsid w:val="00C61C2F"/>
    <w:rsid w:val="00C62B25"/>
    <w:rsid w:val="00C63E27"/>
    <w:rsid w:val="00C64BC0"/>
    <w:rsid w:val="00C72A46"/>
    <w:rsid w:val="00C75610"/>
    <w:rsid w:val="00C801AE"/>
    <w:rsid w:val="00C822C4"/>
    <w:rsid w:val="00C83644"/>
    <w:rsid w:val="00C83FE0"/>
    <w:rsid w:val="00C853E0"/>
    <w:rsid w:val="00C85F47"/>
    <w:rsid w:val="00C8665B"/>
    <w:rsid w:val="00C9302A"/>
    <w:rsid w:val="00C933E3"/>
    <w:rsid w:val="00C93AFD"/>
    <w:rsid w:val="00C94210"/>
    <w:rsid w:val="00C94AE1"/>
    <w:rsid w:val="00C9541B"/>
    <w:rsid w:val="00C97560"/>
    <w:rsid w:val="00C976EF"/>
    <w:rsid w:val="00CA1281"/>
    <w:rsid w:val="00CA3E61"/>
    <w:rsid w:val="00CA4387"/>
    <w:rsid w:val="00CA5BCB"/>
    <w:rsid w:val="00CB0D85"/>
    <w:rsid w:val="00CB0E6E"/>
    <w:rsid w:val="00CB14B9"/>
    <w:rsid w:val="00CB4B64"/>
    <w:rsid w:val="00CB4D72"/>
    <w:rsid w:val="00CC298D"/>
    <w:rsid w:val="00CC32B0"/>
    <w:rsid w:val="00CC3D2B"/>
    <w:rsid w:val="00CC4FE0"/>
    <w:rsid w:val="00CC72A4"/>
    <w:rsid w:val="00CD19E3"/>
    <w:rsid w:val="00CD28F2"/>
    <w:rsid w:val="00CD43F4"/>
    <w:rsid w:val="00CE01DE"/>
    <w:rsid w:val="00CE3202"/>
    <w:rsid w:val="00CE425A"/>
    <w:rsid w:val="00CE533F"/>
    <w:rsid w:val="00CF1692"/>
    <w:rsid w:val="00CF5836"/>
    <w:rsid w:val="00CF723A"/>
    <w:rsid w:val="00CF768E"/>
    <w:rsid w:val="00D01D57"/>
    <w:rsid w:val="00D02ABC"/>
    <w:rsid w:val="00D02BA2"/>
    <w:rsid w:val="00D054BD"/>
    <w:rsid w:val="00D05D15"/>
    <w:rsid w:val="00D05F52"/>
    <w:rsid w:val="00D13F57"/>
    <w:rsid w:val="00D17690"/>
    <w:rsid w:val="00D21B62"/>
    <w:rsid w:val="00D22E91"/>
    <w:rsid w:val="00D24CBC"/>
    <w:rsid w:val="00D25256"/>
    <w:rsid w:val="00D26548"/>
    <w:rsid w:val="00D26D24"/>
    <w:rsid w:val="00D2709C"/>
    <w:rsid w:val="00D30724"/>
    <w:rsid w:val="00D30ED1"/>
    <w:rsid w:val="00D32DD7"/>
    <w:rsid w:val="00D32F3B"/>
    <w:rsid w:val="00D35952"/>
    <w:rsid w:val="00D37097"/>
    <w:rsid w:val="00D4268D"/>
    <w:rsid w:val="00D43EA2"/>
    <w:rsid w:val="00D44843"/>
    <w:rsid w:val="00D45CBC"/>
    <w:rsid w:val="00D51559"/>
    <w:rsid w:val="00D5331C"/>
    <w:rsid w:val="00D538CD"/>
    <w:rsid w:val="00D608FB"/>
    <w:rsid w:val="00D6206E"/>
    <w:rsid w:val="00D6330B"/>
    <w:rsid w:val="00D66A14"/>
    <w:rsid w:val="00D704F1"/>
    <w:rsid w:val="00D74044"/>
    <w:rsid w:val="00D762EF"/>
    <w:rsid w:val="00D776D5"/>
    <w:rsid w:val="00D77CD1"/>
    <w:rsid w:val="00D84CA5"/>
    <w:rsid w:val="00D858B3"/>
    <w:rsid w:val="00D86045"/>
    <w:rsid w:val="00D95D14"/>
    <w:rsid w:val="00D96BDB"/>
    <w:rsid w:val="00DA04E7"/>
    <w:rsid w:val="00DA0A7F"/>
    <w:rsid w:val="00DA135B"/>
    <w:rsid w:val="00DA342A"/>
    <w:rsid w:val="00DA372C"/>
    <w:rsid w:val="00DA451A"/>
    <w:rsid w:val="00DA75E3"/>
    <w:rsid w:val="00DB00DB"/>
    <w:rsid w:val="00DB05F1"/>
    <w:rsid w:val="00DB09CA"/>
    <w:rsid w:val="00DB6764"/>
    <w:rsid w:val="00DB6967"/>
    <w:rsid w:val="00DC2FAF"/>
    <w:rsid w:val="00DC35F5"/>
    <w:rsid w:val="00DD01C4"/>
    <w:rsid w:val="00DD3C8A"/>
    <w:rsid w:val="00DD605A"/>
    <w:rsid w:val="00DD635F"/>
    <w:rsid w:val="00DD69C1"/>
    <w:rsid w:val="00DE4EEA"/>
    <w:rsid w:val="00DE56E7"/>
    <w:rsid w:val="00DF1347"/>
    <w:rsid w:val="00DF6356"/>
    <w:rsid w:val="00DF68F3"/>
    <w:rsid w:val="00E00A20"/>
    <w:rsid w:val="00E01A07"/>
    <w:rsid w:val="00E0240E"/>
    <w:rsid w:val="00E02418"/>
    <w:rsid w:val="00E02586"/>
    <w:rsid w:val="00E02C6A"/>
    <w:rsid w:val="00E2199D"/>
    <w:rsid w:val="00E23417"/>
    <w:rsid w:val="00E26669"/>
    <w:rsid w:val="00E26FAF"/>
    <w:rsid w:val="00E30ACF"/>
    <w:rsid w:val="00E34740"/>
    <w:rsid w:val="00E371CE"/>
    <w:rsid w:val="00E45D4D"/>
    <w:rsid w:val="00E46B32"/>
    <w:rsid w:val="00E525CC"/>
    <w:rsid w:val="00E65626"/>
    <w:rsid w:val="00E66EC6"/>
    <w:rsid w:val="00E67D5E"/>
    <w:rsid w:val="00E71D3C"/>
    <w:rsid w:val="00E72214"/>
    <w:rsid w:val="00E85524"/>
    <w:rsid w:val="00E912A7"/>
    <w:rsid w:val="00E9191E"/>
    <w:rsid w:val="00E92B00"/>
    <w:rsid w:val="00E94F0F"/>
    <w:rsid w:val="00E955C2"/>
    <w:rsid w:val="00E97D09"/>
    <w:rsid w:val="00E97D78"/>
    <w:rsid w:val="00EA0A4A"/>
    <w:rsid w:val="00EA11BF"/>
    <w:rsid w:val="00EA154F"/>
    <w:rsid w:val="00EA1F36"/>
    <w:rsid w:val="00EA2CA4"/>
    <w:rsid w:val="00EA4634"/>
    <w:rsid w:val="00EA5AB5"/>
    <w:rsid w:val="00EA5E39"/>
    <w:rsid w:val="00EA60A6"/>
    <w:rsid w:val="00EA75FA"/>
    <w:rsid w:val="00EB26C9"/>
    <w:rsid w:val="00EB5AD4"/>
    <w:rsid w:val="00EC1826"/>
    <w:rsid w:val="00EC1C5A"/>
    <w:rsid w:val="00EC50F0"/>
    <w:rsid w:val="00EC5A72"/>
    <w:rsid w:val="00EC5D92"/>
    <w:rsid w:val="00EC6DD7"/>
    <w:rsid w:val="00ED051B"/>
    <w:rsid w:val="00ED232E"/>
    <w:rsid w:val="00ED3095"/>
    <w:rsid w:val="00ED314F"/>
    <w:rsid w:val="00ED36E6"/>
    <w:rsid w:val="00ED51E7"/>
    <w:rsid w:val="00ED6A41"/>
    <w:rsid w:val="00EE6A19"/>
    <w:rsid w:val="00EE7AFA"/>
    <w:rsid w:val="00EF2D88"/>
    <w:rsid w:val="00EF349F"/>
    <w:rsid w:val="00EF6074"/>
    <w:rsid w:val="00EF65ED"/>
    <w:rsid w:val="00F002BB"/>
    <w:rsid w:val="00F00845"/>
    <w:rsid w:val="00F01E4C"/>
    <w:rsid w:val="00F02991"/>
    <w:rsid w:val="00F02AC6"/>
    <w:rsid w:val="00F07C6D"/>
    <w:rsid w:val="00F1149F"/>
    <w:rsid w:val="00F1153E"/>
    <w:rsid w:val="00F120D8"/>
    <w:rsid w:val="00F13E9D"/>
    <w:rsid w:val="00F140AB"/>
    <w:rsid w:val="00F15720"/>
    <w:rsid w:val="00F21B59"/>
    <w:rsid w:val="00F21E71"/>
    <w:rsid w:val="00F22CA9"/>
    <w:rsid w:val="00F23A5A"/>
    <w:rsid w:val="00F253CA"/>
    <w:rsid w:val="00F313EC"/>
    <w:rsid w:val="00F37B11"/>
    <w:rsid w:val="00F37CCE"/>
    <w:rsid w:val="00F43595"/>
    <w:rsid w:val="00F43CBA"/>
    <w:rsid w:val="00F543E7"/>
    <w:rsid w:val="00F54AEE"/>
    <w:rsid w:val="00F54C16"/>
    <w:rsid w:val="00F571AE"/>
    <w:rsid w:val="00F61073"/>
    <w:rsid w:val="00F62DB9"/>
    <w:rsid w:val="00F6309E"/>
    <w:rsid w:val="00F648A4"/>
    <w:rsid w:val="00F716A0"/>
    <w:rsid w:val="00F72475"/>
    <w:rsid w:val="00F731AD"/>
    <w:rsid w:val="00F73D01"/>
    <w:rsid w:val="00F81115"/>
    <w:rsid w:val="00F8192A"/>
    <w:rsid w:val="00F857CD"/>
    <w:rsid w:val="00F8734B"/>
    <w:rsid w:val="00F87FAB"/>
    <w:rsid w:val="00F91F7C"/>
    <w:rsid w:val="00F93D4D"/>
    <w:rsid w:val="00FA1E80"/>
    <w:rsid w:val="00FA232C"/>
    <w:rsid w:val="00FA2EB2"/>
    <w:rsid w:val="00FA64D9"/>
    <w:rsid w:val="00FA7342"/>
    <w:rsid w:val="00FB2DA4"/>
    <w:rsid w:val="00FB302F"/>
    <w:rsid w:val="00FB5728"/>
    <w:rsid w:val="00FC2D7B"/>
    <w:rsid w:val="00FC7804"/>
    <w:rsid w:val="00FD0B1F"/>
    <w:rsid w:val="00FD113B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E7F9C"/>
    <w:rsid w:val="00FF04ED"/>
    <w:rsid w:val="00FF1615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93D271"/>
  <w15:chartTrackingRefBased/>
  <w15:docId w15:val="{E4FB4A64-D38E-A348-A555-A8E4EA6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uiPriority w:val="99"/>
    <w:semiHidden/>
    <w:unhideWhenUsed/>
    <w:rsid w:val="00D2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eespinoza\Configuraci&#243;n%2520local\Archivos%2520temporales%2520de%25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3546-AA12-45D5-A773-ADDB042E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C:\Documents%20and%20Settings\eespinoza\Configuración%20local\Archivos%20temporales%20de%20Internet\OLKC7\bep2008_berkeley_form_080416.dot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eespinoza</dc:creator>
  <cp:keywords/>
  <cp:lastModifiedBy>Rita Giovani</cp:lastModifiedBy>
  <cp:revision>2</cp:revision>
  <cp:lastPrinted>2021-06-17T20:14:00Z</cp:lastPrinted>
  <dcterms:created xsi:type="dcterms:W3CDTF">2024-02-26T19:42:00Z</dcterms:created>
  <dcterms:modified xsi:type="dcterms:W3CDTF">2024-02-26T19:42:00Z</dcterms:modified>
</cp:coreProperties>
</file>